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7F01" w14:textId="77777777" w:rsidR="00B74A70" w:rsidRDefault="00B74A70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</w:p>
    <w:p w14:paraId="75F0290B" w14:textId="77777777" w:rsidR="0051607B" w:rsidRDefault="0051607B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Anmeldeverfahren </w:t>
      </w:r>
      <w:r w:rsidR="00C43F87">
        <w:rPr>
          <w:rFonts w:ascii="Calibri" w:hAnsi="Calibri"/>
          <w:b/>
          <w:bCs/>
          <w:sz w:val="32"/>
        </w:rPr>
        <w:t>2021</w:t>
      </w:r>
      <w:r w:rsidR="00054E50">
        <w:rPr>
          <w:rFonts w:ascii="Calibri" w:hAnsi="Calibri"/>
          <w:b/>
          <w:bCs/>
          <w:sz w:val="32"/>
        </w:rPr>
        <w:t>/2</w:t>
      </w:r>
      <w:r w:rsidR="00C43F87">
        <w:rPr>
          <w:rFonts w:ascii="Calibri" w:hAnsi="Calibri"/>
          <w:b/>
          <w:bCs/>
          <w:sz w:val="32"/>
        </w:rPr>
        <w:t>2</w:t>
      </w:r>
      <w:r>
        <w:rPr>
          <w:rFonts w:ascii="Calibri" w:hAnsi="Calibri"/>
          <w:b/>
          <w:bCs/>
          <w:sz w:val="32"/>
        </w:rPr>
        <w:t xml:space="preserve"> </w:t>
      </w:r>
    </w:p>
    <w:p w14:paraId="1963897A" w14:textId="1824E9AE" w:rsidR="0051607B" w:rsidRDefault="00FA7B49" w:rsidP="00526AC0">
      <w:pPr>
        <w:ind w:right="282"/>
        <w:jc w:val="center"/>
        <w:outlineLvl w:val="0"/>
        <w:rPr>
          <w:sz w:val="32"/>
        </w:rPr>
      </w:pPr>
      <w:r>
        <w:rPr>
          <w:sz w:val="32"/>
        </w:rPr>
        <w:t>Einjährige</w:t>
      </w:r>
      <w:r w:rsidR="00C250F8">
        <w:rPr>
          <w:sz w:val="32"/>
        </w:rPr>
        <w:t xml:space="preserve"> FOS</w:t>
      </w:r>
      <w:r>
        <w:rPr>
          <w:sz w:val="32"/>
        </w:rPr>
        <w:t xml:space="preserve"> / BOS</w:t>
      </w:r>
    </w:p>
    <w:p w14:paraId="347AFB6F" w14:textId="79659883" w:rsidR="0051607B" w:rsidRDefault="0051607B" w:rsidP="00526AC0">
      <w:pPr>
        <w:ind w:right="282"/>
        <w:outlineLvl w:val="0"/>
        <w:rPr>
          <w:rFonts w:ascii="Calibri" w:hAnsi="Calibri"/>
          <w:sz w:val="28"/>
        </w:rPr>
      </w:pPr>
    </w:p>
    <w:p w14:paraId="4998CDCE" w14:textId="54E8C024" w:rsidR="000D13A3" w:rsidRDefault="000D13A3" w:rsidP="00526AC0">
      <w:pPr>
        <w:ind w:right="282"/>
        <w:outlineLvl w:val="0"/>
        <w:rPr>
          <w:rFonts w:ascii="Calibri" w:hAnsi="Calibri"/>
          <w:sz w:val="24"/>
        </w:rPr>
      </w:pPr>
      <w:r w:rsidRPr="000D13A3">
        <w:rPr>
          <w:rFonts w:ascii="Calibri" w:hAnsi="Calibri"/>
          <w:sz w:val="24"/>
        </w:rPr>
        <w:t xml:space="preserve">Bitte bewerben Sie sich auf </w:t>
      </w:r>
      <w:r w:rsidR="00652116" w:rsidRPr="00652116">
        <w:rPr>
          <w:rFonts w:ascii="Calibri" w:hAnsi="Calibri"/>
          <w:sz w:val="24"/>
        </w:rPr>
        <w:t>folgendem Weg</w:t>
      </w:r>
      <w:r w:rsidRPr="00652116">
        <w:rPr>
          <w:rFonts w:ascii="Calibri" w:hAnsi="Calibri"/>
          <w:sz w:val="24"/>
        </w:rPr>
        <w:t>:</w:t>
      </w:r>
      <w:r w:rsidRPr="000D13A3">
        <w:rPr>
          <w:rFonts w:ascii="Calibri" w:hAnsi="Calibri"/>
          <w:sz w:val="24"/>
        </w:rPr>
        <w:t xml:space="preserve"> </w:t>
      </w:r>
    </w:p>
    <w:p w14:paraId="4F726663" w14:textId="77777777" w:rsidR="000D13A3" w:rsidRDefault="000D13A3" w:rsidP="00526AC0">
      <w:pPr>
        <w:ind w:right="282"/>
        <w:outlineLvl w:val="0"/>
        <w:rPr>
          <w:rFonts w:ascii="Calibri" w:hAnsi="Calibri"/>
          <w:sz w:val="24"/>
        </w:rPr>
      </w:pPr>
    </w:p>
    <w:p w14:paraId="0679A22B" w14:textId="77777777" w:rsidR="009F5C41" w:rsidRPr="000D13A3" w:rsidRDefault="009F5C41" w:rsidP="009F5C41">
      <w:pPr>
        <w:ind w:right="282"/>
        <w:outlineLvl w:val="0"/>
        <w:rPr>
          <w:rFonts w:ascii="Calibri" w:hAnsi="Calibri"/>
          <w:b/>
          <w:sz w:val="24"/>
        </w:rPr>
      </w:pPr>
      <w:r w:rsidRPr="000D13A3">
        <w:rPr>
          <w:rFonts w:ascii="Calibri" w:hAnsi="Calibri"/>
          <w:b/>
          <w:sz w:val="24"/>
        </w:rPr>
        <w:t xml:space="preserve">1 – Bewerbung an der </w:t>
      </w:r>
      <w:r>
        <w:rPr>
          <w:rFonts w:ascii="Calibri" w:hAnsi="Calibri"/>
          <w:b/>
          <w:sz w:val="24"/>
        </w:rPr>
        <w:t>Ernst-Litfaß-Schule</w:t>
      </w:r>
      <w:r w:rsidRPr="000D13A3">
        <w:rPr>
          <w:rFonts w:ascii="Calibri" w:hAnsi="Calibri"/>
          <w:b/>
          <w:sz w:val="24"/>
        </w:rPr>
        <w:t xml:space="preserve"> direkt </w:t>
      </w:r>
    </w:p>
    <w:p w14:paraId="034F05D8" w14:textId="768A66D0" w:rsidR="009F5C41" w:rsidRDefault="009F5C41" w:rsidP="009F5C41">
      <w:pPr>
        <w:ind w:right="282" w:firstLine="360"/>
        <w:outlineLvl w:val="0"/>
        <w:rPr>
          <w:rFonts w:ascii="Calibri" w:hAnsi="Calibri"/>
          <w:sz w:val="24"/>
        </w:rPr>
      </w:pPr>
      <w:r w:rsidRPr="000D13A3">
        <w:rPr>
          <w:rFonts w:ascii="Calibri" w:hAnsi="Calibri"/>
          <w:sz w:val="24"/>
        </w:rPr>
        <w:t xml:space="preserve">Schicken Sie folgende Bewerbungsunterlagen </w:t>
      </w:r>
      <w:r>
        <w:rPr>
          <w:rFonts w:ascii="Calibri" w:hAnsi="Calibri"/>
          <w:sz w:val="24"/>
        </w:rPr>
        <w:t xml:space="preserve">bis spätestens </w:t>
      </w:r>
      <w:r w:rsidRPr="00415961">
        <w:rPr>
          <w:rFonts w:ascii="Calibri" w:hAnsi="Calibri"/>
          <w:b/>
          <w:sz w:val="24"/>
        </w:rPr>
        <w:t>15.06.2021</w:t>
      </w:r>
      <w:r>
        <w:rPr>
          <w:rFonts w:ascii="Calibri" w:hAnsi="Calibri"/>
          <w:sz w:val="24"/>
        </w:rPr>
        <w:t xml:space="preserve"> per E-Mail </w:t>
      </w:r>
      <w:r w:rsidRPr="000D13A3">
        <w:rPr>
          <w:rFonts w:ascii="Calibri" w:hAnsi="Calibri"/>
          <w:sz w:val="24"/>
        </w:rPr>
        <w:t>an</w:t>
      </w:r>
      <w:bookmarkStart w:id="0" w:name="_GoBack"/>
      <w:bookmarkEnd w:id="0"/>
    </w:p>
    <w:p w14:paraId="0798A835" w14:textId="34730855" w:rsidR="009F5C41" w:rsidRPr="000D13A3" w:rsidRDefault="000926A6" w:rsidP="009F5C41">
      <w:pPr>
        <w:ind w:right="282" w:firstLine="360"/>
        <w:outlineLvl w:val="0"/>
        <w:rPr>
          <w:rFonts w:ascii="Calibri" w:hAnsi="Calibri"/>
          <w:sz w:val="24"/>
        </w:rPr>
      </w:pPr>
      <w:hyperlink r:id="rId7" w:history="1">
        <w:r w:rsidR="009F5C41" w:rsidRPr="000D13A3">
          <w:rPr>
            <w:rStyle w:val="Hyperlink"/>
            <w:rFonts w:ascii="Calibri" w:hAnsi="Calibri"/>
            <w:sz w:val="24"/>
          </w:rPr>
          <w:t>litfass@ernst-litfass-schule.de</w:t>
        </w:r>
      </w:hyperlink>
      <w:r w:rsidR="009F5C41">
        <w:rPr>
          <w:rFonts w:ascii="Calibri" w:hAnsi="Calibri"/>
          <w:sz w:val="24"/>
        </w:rPr>
        <w:t xml:space="preserve"> oder per Post an: Ernst-Litfaß-Schule, </w:t>
      </w:r>
      <w:proofErr w:type="spellStart"/>
      <w:r w:rsidR="009F5C41">
        <w:rPr>
          <w:rFonts w:ascii="Calibri" w:hAnsi="Calibri"/>
          <w:sz w:val="24"/>
        </w:rPr>
        <w:t>Cyclopstr</w:t>
      </w:r>
      <w:proofErr w:type="spellEnd"/>
      <w:r w:rsidR="009F5C41">
        <w:rPr>
          <w:rFonts w:ascii="Calibri" w:hAnsi="Calibri"/>
          <w:sz w:val="24"/>
        </w:rPr>
        <w:t>. 1-5, 13437 Berlin</w:t>
      </w:r>
    </w:p>
    <w:p w14:paraId="19444A40" w14:textId="6F3AE686" w:rsidR="00DD1ACD" w:rsidRPr="006E4799" w:rsidRDefault="006E4799" w:rsidP="006E479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vollständig ausgefüllter </w:t>
      </w:r>
      <w:r w:rsidRPr="000D13A3">
        <w:rPr>
          <w:rFonts w:asciiTheme="minorHAnsi" w:hAnsiTheme="minorHAnsi" w:cstheme="minorHAnsi"/>
          <w:sz w:val="24"/>
        </w:rPr>
        <w:t>Aufnahmeantrag</w:t>
      </w:r>
      <w:r w:rsidR="00FA7B49" w:rsidRPr="006E4799">
        <w:rPr>
          <w:rFonts w:asciiTheme="minorHAnsi" w:hAnsiTheme="minorHAnsi" w:cstheme="minorHAnsi"/>
          <w:sz w:val="24"/>
        </w:rPr>
        <w:t xml:space="preserve"> </w:t>
      </w:r>
    </w:p>
    <w:p w14:paraId="1A685E1F" w14:textId="002FA203" w:rsidR="000D13A3" w:rsidRDefault="00DD1ACD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BOS: </w:t>
      </w:r>
      <w:r w:rsidR="00FA7B49">
        <w:rPr>
          <w:rFonts w:asciiTheme="minorHAnsi" w:hAnsiTheme="minorHAnsi" w:cstheme="minorHAnsi"/>
          <w:sz w:val="24"/>
        </w:rPr>
        <w:t>Erklärung zur zweiten Fremdsprache</w:t>
      </w:r>
      <w:r w:rsidR="00652116">
        <w:rPr>
          <w:rFonts w:asciiTheme="minorHAnsi" w:hAnsiTheme="minorHAnsi" w:cstheme="minorHAnsi"/>
          <w:sz w:val="24"/>
        </w:rPr>
        <w:t xml:space="preserve"> (ggfs. Nachweis über Kenntnisse in der 2. Fremdsprache)</w:t>
      </w:r>
    </w:p>
    <w:p w14:paraId="025CE9EF" w14:textId="6F8D9C55" w:rsidR="000D13A3" w:rsidRPr="000D13A3" w:rsidRDefault="006E4799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unterschriebener </w:t>
      </w:r>
      <w:r w:rsidR="000D13A3" w:rsidRPr="000D13A3">
        <w:rPr>
          <w:rFonts w:asciiTheme="minorHAnsi" w:hAnsiTheme="minorHAnsi" w:cstheme="minorHAnsi"/>
          <w:sz w:val="24"/>
        </w:rPr>
        <w:t>Lebenslauf mit Unterschrift und Foto</w:t>
      </w:r>
    </w:p>
    <w:p w14:paraId="03D0168E" w14:textId="77777777" w:rsidR="00B140FE" w:rsidRPr="00CE16E0" w:rsidRDefault="00B140FE" w:rsidP="00B140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Kopie des Abschlusszeugnisses, das den mittleren Schulabschluss (MSA) nachweist</w:t>
      </w:r>
    </w:p>
    <w:p w14:paraId="30282205" w14:textId="4EDFB586" w:rsidR="000D13A3" w:rsidRDefault="00652116" w:rsidP="000D13A3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4"/>
        </w:rPr>
      </w:pPr>
      <w:r w:rsidRPr="00652116">
        <w:rPr>
          <w:rFonts w:ascii="Calibri" w:hAnsi="Calibri" w:cs="Calibri"/>
          <w:sz w:val="24"/>
        </w:rPr>
        <w:t>Kopien des Berufsschul</w:t>
      </w:r>
      <w:r w:rsidR="009F5C41">
        <w:rPr>
          <w:rFonts w:ascii="Calibri" w:hAnsi="Calibri" w:cs="Calibri"/>
          <w:sz w:val="24"/>
        </w:rPr>
        <w:t>- oder Berufsfachschul</w:t>
      </w:r>
      <w:r w:rsidRPr="00652116">
        <w:rPr>
          <w:rFonts w:ascii="Calibri" w:hAnsi="Calibri" w:cs="Calibri"/>
          <w:sz w:val="24"/>
        </w:rPr>
        <w:t xml:space="preserve">abschlusszeugnisses und des Facharbeiterbriefes </w:t>
      </w:r>
      <w:r w:rsidR="009F5C41">
        <w:rPr>
          <w:rFonts w:ascii="Calibri" w:hAnsi="Calibri" w:cs="Calibri"/>
          <w:sz w:val="24"/>
        </w:rPr>
        <w:t>(ersatzweise</w:t>
      </w:r>
      <w:r w:rsidRPr="00652116">
        <w:rPr>
          <w:rFonts w:ascii="Calibri" w:hAnsi="Calibri" w:cs="Calibri"/>
          <w:sz w:val="24"/>
        </w:rPr>
        <w:t xml:space="preserve"> Nach</w:t>
      </w:r>
      <w:r w:rsidRPr="00652116">
        <w:rPr>
          <w:rFonts w:ascii="Calibri" w:hAnsi="Calibri" w:cs="Calibri"/>
          <w:sz w:val="24"/>
        </w:rPr>
        <w:softHyphen/>
        <w:t>weis einer mindestens fünfjährigen einschlägigen Berufsp</w:t>
      </w:r>
      <w:r w:rsidR="009F5C41">
        <w:rPr>
          <w:rFonts w:ascii="Calibri" w:hAnsi="Calibri" w:cs="Calibri"/>
          <w:sz w:val="24"/>
        </w:rPr>
        <w:t>raxis)</w:t>
      </w:r>
    </w:p>
    <w:p w14:paraId="4669D740" w14:textId="0D55F8CF" w:rsidR="0051607B" w:rsidRPr="00B140FE" w:rsidRDefault="009F5C41" w:rsidP="00B140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die Originalzeugnisse müssen bei Unterrichtsbeginn vorgelegt werden</w:t>
      </w:r>
    </w:p>
    <w:p w14:paraId="1A625C18" w14:textId="79C5E40D" w:rsidR="0051607B" w:rsidRDefault="0051607B" w:rsidP="00526AC0">
      <w:pPr>
        <w:ind w:right="282"/>
        <w:rPr>
          <w:rFonts w:ascii="Calibri" w:hAnsi="Calibri"/>
          <w:sz w:val="24"/>
        </w:rPr>
      </w:pPr>
    </w:p>
    <w:p w14:paraId="4A73C3A9" w14:textId="36155701" w:rsidR="0051607B" w:rsidRPr="00054E50" w:rsidRDefault="0051607B" w:rsidP="00526AC0">
      <w:pPr>
        <w:ind w:right="282"/>
        <w:outlineLvl w:val="0"/>
        <w:rPr>
          <w:rFonts w:ascii="Calibri" w:hAnsi="Calibri"/>
          <w:sz w:val="24"/>
          <w:u w:val="single"/>
        </w:rPr>
      </w:pPr>
      <w:r w:rsidRPr="00054E50">
        <w:rPr>
          <w:rFonts w:ascii="Calibri" w:hAnsi="Calibri"/>
          <w:sz w:val="24"/>
          <w:u w:val="single"/>
        </w:rPr>
        <w:t>Abgabe Abschlusszeugnis</w:t>
      </w:r>
      <w:r w:rsidR="00B140FE">
        <w:rPr>
          <w:rFonts w:ascii="Calibri" w:hAnsi="Calibri"/>
          <w:sz w:val="24"/>
          <w:u w:val="single"/>
        </w:rPr>
        <w:t>(se)</w:t>
      </w:r>
      <w:r w:rsidRPr="00054E50">
        <w:rPr>
          <w:rFonts w:ascii="Calibri" w:hAnsi="Calibri"/>
          <w:sz w:val="24"/>
          <w:u w:val="single"/>
        </w:rPr>
        <w:t>:</w:t>
      </w:r>
    </w:p>
    <w:p w14:paraId="5625F40C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09105F68" w14:textId="5BCBBA59" w:rsidR="0051607B" w:rsidRDefault="00054E50" w:rsidP="00526AC0">
      <w:pPr>
        <w:ind w:right="28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alle Bildungsgänge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M</w:t>
      </w:r>
      <w:r w:rsidR="00B20852">
        <w:rPr>
          <w:rFonts w:ascii="Calibri" w:hAnsi="Calibri"/>
          <w:b/>
          <w:sz w:val="24"/>
        </w:rPr>
        <w:t>o</w:t>
      </w:r>
      <w:r w:rsidR="0051607B" w:rsidRPr="001A2EBE">
        <w:rPr>
          <w:rFonts w:ascii="Calibri" w:hAnsi="Calibri"/>
          <w:b/>
          <w:sz w:val="24"/>
        </w:rPr>
        <w:t xml:space="preserve">., </w:t>
      </w:r>
      <w:r w:rsidR="00B20852">
        <w:rPr>
          <w:rFonts w:ascii="Calibri" w:hAnsi="Calibri"/>
          <w:b/>
          <w:sz w:val="24"/>
        </w:rPr>
        <w:t>2</w:t>
      </w:r>
      <w:r w:rsidR="00C43F87">
        <w:rPr>
          <w:rFonts w:ascii="Calibri" w:hAnsi="Calibri"/>
          <w:b/>
          <w:sz w:val="24"/>
        </w:rPr>
        <w:t>1</w:t>
      </w:r>
      <w:r w:rsidR="00B20852">
        <w:rPr>
          <w:rFonts w:ascii="Calibri" w:hAnsi="Calibri"/>
          <w:b/>
          <w:sz w:val="24"/>
        </w:rPr>
        <w:t xml:space="preserve">. Juni </w:t>
      </w:r>
      <w:r w:rsidR="0051607B" w:rsidRPr="001A2EBE">
        <w:rPr>
          <w:rFonts w:ascii="Calibri" w:hAnsi="Calibri"/>
          <w:b/>
          <w:sz w:val="24"/>
        </w:rPr>
        <w:t xml:space="preserve">bis </w:t>
      </w:r>
      <w:r w:rsidR="00A445FF">
        <w:rPr>
          <w:rFonts w:ascii="Calibri" w:hAnsi="Calibri"/>
          <w:b/>
          <w:sz w:val="24"/>
        </w:rPr>
        <w:t>Fr</w:t>
      </w:r>
      <w:r w:rsidR="0051607B">
        <w:rPr>
          <w:rFonts w:ascii="Calibri" w:hAnsi="Calibri"/>
          <w:b/>
          <w:sz w:val="24"/>
        </w:rPr>
        <w:t xml:space="preserve">., </w:t>
      </w:r>
      <w:r>
        <w:rPr>
          <w:rFonts w:ascii="Calibri" w:hAnsi="Calibri"/>
          <w:b/>
          <w:sz w:val="24"/>
        </w:rPr>
        <w:t>2</w:t>
      </w:r>
      <w:r w:rsidR="00C43F87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>.</w:t>
      </w:r>
      <w:r w:rsidR="00B140FE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Juni 202</w:t>
      </w:r>
      <w:r w:rsidR="00C43F87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 </w:t>
      </w:r>
      <w:r w:rsidR="0051607B" w:rsidRPr="001A2EBE">
        <w:rPr>
          <w:rFonts w:ascii="Calibri" w:hAnsi="Calibri"/>
          <w:b/>
          <w:sz w:val="24"/>
        </w:rPr>
        <w:t>von 11.00 bis 15.00 Uhr</w:t>
      </w:r>
    </w:p>
    <w:p w14:paraId="6B733449" w14:textId="5A00D00E" w:rsidR="009F5C41" w:rsidRPr="001A2EBE" w:rsidRDefault="009F5C41" w:rsidP="00526AC0">
      <w:pPr>
        <w:ind w:right="28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(bzw. umgehend nach Erhalt)</w:t>
      </w:r>
    </w:p>
    <w:p w14:paraId="5428D399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3D4A84FA" w14:textId="77777777" w:rsidR="0051607B" w:rsidRDefault="0051607B" w:rsidP="00526AC0">
      <w:pPr>
        <w:pStyle w:val="Textkrper"/>
        <w:ind w:right="282"/>
        <w:rPr>
          <w:sz w:val="24"/>
        </w:rPr>
      </w:pPr>
      <w:r>
        <w:rPr>
          <w:sz w:val="24"/>
        </w:rPr>
        <w:t>Der Eingang aller fristgerecht eingegangenen und so weit wie möglich vollständigen Bewerbungen wird schriftlich bestätigt, über die Aufnahme wird später entschieden. Spätestens in den Sommer-ferien werden Zu- und Absagen, bzw. Informationen über die Warteliste erteilt.</w:t>
      </w:r>
    </w:p>
    <w:p w14:paraId="6EDC2FFA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10297CC3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22A410E5" w14:textId="0300E041" w:rsidR="0051607B" w:rsidRDefault="0051607B" w:rsidP="00B74A70">
      <w:pPr>
        <w:ind w:right="282"/>
        <w:jc w:val="right"/>
        <w:rPr>
          <w:rFonts w:ascii="Calibri" w:hAnsi="Calibri"/>
        </w:rPr>
      </w:pPr>
      <w:r w:rsidRPr="00526AC0">
        <w:rPr>
          <w:rFonts w:ascii="Calibri" w:hAnsi="Calibri"/>
          <w:i/>
          <w:sz w:val="18"/>
        </w:rPr>
        <w:t xml:space="preserve">Stand </w:t>
      </w:r>
      <w:r w:rsidR="009F5C41">
        <w:rPr>
          <w:rFonts w:ascii="Calibri" w:hAnsi="Calibri"/>
          <w:i/>
          <w:sz w:val="18"/>
        </w:rPr>
        <w:t>März</w:t>
      </w:r>
      <w:r w:rsidR="00C43F87">
        <w:rPr>
          <w:rFonts w:ascii="Calibri" w:hAnsi="Calibri"/>
          <w:i/>
          <w:sz w:val="18"/>
        </w:rPr>
        <w:t xml:space="preserve"> 2021</w:t>
      </w:r>
    </w:p>
    <w:sectPr w:rsidR="0051607B" w:rsidSect="00526AC0">
      <w:head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B085" w14:textId="77777777" w:rsidR="000926A6" w:rsidRDefault="000926A6">
      <w:r>
        <w:separator/>
      </w:r>
    </w:p>
  </w:endnote>
  <w:endnote w:type="continuationSeparator" w:id="0">
    <w:p w14:paraId="67975034" w14:textId="77777777" w:rsidR="000926A6" w:rsidRDefault="000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2C31" w14:textId="77777777" w:rsidR="000926A6" w:rsidRDefault="000926A6">
      <w:r>
        <w:separator/>
      </w:r>
    </w:p>
  </w:footnote>
  <w:footnote w:type="continuationSeparator" w:id="0">
    <w:p w14:paraId="43A8E090" w14:textId="77777777" w:rsidR="000926A6" w:rsidRDefault="0009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120D" w14:textId="77777777" w:rsidR="00C43F87" w:rsidRPr="00807655" w:rsidRDefault="00C43F87" w:rsidP="00C43F87">
    <w:pPr>
      <w:pStyle w:val="Kopfzeile"/>
      <w:ind w:right="281"/>
      <w:jc w:val="right"/>
      <w:rPr>
        <w:sz w:val="16"/>
        <w:szCs w:val="16"/>
      </w:rPr>
    </w:pPr>
    <w:r w:rsidRPr="00FA2483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41E726B" wp14:editId="7F186608">
          <wp:simplePos x="0" y="0"/>
          <wp:positionH relativeFrom="margin">
            <wp:posOffset>4961255</wp:posOffset>
          </wp:positionH>
          <wp:positionV relativeFrom="margin">
            <wp:posOffset>-723900</wp:posOffset>
          </wp:positionV>
          <wp:extent cx="1517650" cy="342900"/>
          <wp:effectExtent l="0" t="0" r="6350" b="0"/>
          <wp:wrapSquare wrapText="bothSides"/>
          <wp:docPr id="1" name="Grafik 0" descr="1.2_ELS_standard_logo_zusatz_horizontal_positi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_ELS_standard_logo_zusatz_horizontal_positiv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7615A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5DEE915C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244B6432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sz w:val="15"/>
        <w:szCs w:val="15"/>
      </w:rPr>
    </w:pPr>
    <w:r>
      <w:rPr>
        <w:rFonts w:ascii="Calibri" w:hAnsi="Calibri" w:cs="Arial"/>
        <w:b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Calibri" w:hAnsi="Calibri" w:cs="Arial"/>
        <w:sz w:val="15"/>
        <w:szCs w:val="15"/>
      </w:rPr>
      <w:t xml:space="preserve"> </w:t>
    </w:r>
  </w:p>
  <w:p w14:paraId="7B4F899C" w14:textId="77777777" w:rsidR="0051607B" w:rsidRPr="00710395" w:rsidRDefault="00176E9A" w:rsidP="0071039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F4813" wp14:editId="734CF4D0">
              <wp:simplePos x="0" y="0"/>
              <wp:positionH relativeFrom="column">
                <wp:posOffset>-525145</wp:posOffset>
              </wp:positionH>
              <wp:positionV relativeFrom="paragraph">
                <wp:posOffset>520065</wp:posOffset>
              </wp:positionV>
              <wp:extent cx="363855" cy="927925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" cy="927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CFB0" w14:textId="01236890" w:rsidR="0051607B" w:rsidRPr="00F465B5" w:rsidRDefault="0051607B" w:rsidP="00526AC0">
                          <w:pPr>
                            <w:pStyle w:val="Fuzeile"/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</w:pP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FILENAME \p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6E4799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C:\Users\Verwaltung\Dropbox\1-ELSE\SL\Anmeldeverfahren_2021-22_FOS1_BOS.docx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ab/>
                            <w:t xml:space="preserve">Zuletzt gedruckt 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PRINTDATE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6E4799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02.03.2021 12:39:00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</w:p>
                        <w:p w14:paraId="6C248427" w14:textId="77777777" w:rsidR="0051607B" w:rsidRPr="00F465B5" w:rsidRDefault="0051607B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F481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1.35pt;margin-top:40.95pt;width:28.65pt;height:7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kGjgIAAH4FAAAOAAAAZHJzL2Uyb0RvYy54bWysVE1v2zAMvQ/YfxB0X52kTdoYcYqsRYcB&#10;QVusHXpWZCkxKomapMTOfn0p2U6CbpcOu9iU+Ejx45Gz60YrshPOV2AKOjwbUCIMh7Iy64L+fL77&#10;ckWJD8yUTIERBd0LT6/nnz/NapuLEWxAlcIRdGJ8XtuCbkKweZZ5vhGa+TOwwqBSgtMs4NGts9Kx&#10;Gr1rlY0Gg0lWgyutAy68x9vbVknnyb+UgocHKb0IRBUUYwvp69J3Fb/ZfMbytWN2U/EuDPYPUWhW&#10;GXz04OqWBUa2rvrDla64Aw8ynHHQGUhZcZFywGyGg3fZPG2YFSkXLI63hzL5/+eW3+8eHanKgk4o&#10;MUxji55FE6RQJZnE6tTW5wh6sggLzVdosMspU2+XwF89QrITTGvgER2r0Uin4x/zJGiIDdgfio6v&#10;EI6X55Pzq/GYEo6q6ehyOsJDdHq0ts6HbwI0iUJBHTY1RcB2Sx9aaA+Jjxm4q5TCe5YrQ2rM7Hw8&#10;SAYHDTpXJgJEokjnJqbRRp6ksFeidfJDSCxRSiBeJHKKG+XIjiGtGOfChGEXtDKIjiiJQXzEsMMf&#10;o/qIcZtH/zKYcDDWlQHXNizO1DHs8rUPWbb4rpG+zTuWIDSrBusYxRWUe2SAg3aCvOV3FXZjyXx4&#10;ZA5HBnuLayA84EcqwKpDJ1GyAff7b/cRX9D4HV2ieY1TWFD/a8ucoER9N0jz6fDiIo5tOlyML0d4&#10;cKea1anGbPUNYEeGuHMsT2LEB9WL0oF+wYWxiA+jihmOwRU09OJNaHcDLhwuFosEwkG1LCzNk+U9&#10;9yPdnpsX5mzHyYBsvod+Xln+jpotNrbWwGIbQFaJt8fCdrXHIU/M7xZS3CKn54Q6rs35GwAAAP//&#10;AwBQSwMEFAAGAAgAAAAhANRbrFXhAAAACwEAAA8AAABkcnMvZG93bnJldi54bWxMj0FPg0AQhe8m&#10;/ofNmHijS5EqIEtjjPVmYqs2HqewskR2lrBbiv56x5MeJ+/Le9+U69n2YtKj7xwpWC5iEJpq13TU&#10;Knh92UQZCB+QGuwdaQVf2sO6Oj8rsWjcibZ62oVWcAn5AhWYEIZCSl8bbdEv3KCJsw83Wgx8jq1s&#10;Rjxxue1lEsfX0mJHvGBw0PdG15+7o1Xw3r2ZfJM+f095eHBh+7R/lLhX6vJivrsFEfQc/mD41Wd1&#10;qNjp4I7UeNEriLLkhlEF2TIHwUCUrFIQByZX6VUCsirl/x+qHwAAAP//AwBQSwECLQAUAAYACAAA&#10;ACEAtoM4kv4AAADhAQAAEwAAAAAAAAAAAAAAAAAAAAAAW0NvbnRlbnRfVHlwZXNdLnhtbFBLAQIt&#10;ABQABgAIAAAAIQA4/SH/1gAAAJQBAAALAAAAAAAAAAAAAAAAAC8BAABfcmVscy8ucmVsc1BLAQIt&#10;ABQABgAIAAAAIQBUR2kGjgIAAH4FAAAOAAAAAAAAAAAAAAAAAC4CAABkcnMvZTJvRG9jLnhtbFBL&#10;AQItABQABgAIAAAAIQDUW6xV4QAAAAsBAAAPAAAAAAAAAAAAAAAAAOgEAABkcnMvZG93bnJldi54&#10;bWxQSwUGAAAAAAQABADzAAAA9gUAAAAA&#10;" filled="f" stroked="f" strokeweight=".5pt">
              <v:path arrowok="t"/>
              <v:textbox style="layout-flow:vertical;mso-layout-flow-alt:bottom-to-top">
                <w:txbxContent>
                  <w:p w14:paraId="6A58CFB0" w14:textId="01236890" w:rsidR="0051607B" w:rsidRPr="00F465B5" w:rsidRDefault="0051607B" w:rsidP="00526AC0">
                    <w:pPr>
                      <w:pStyle w:val="Fuzeile"/>
                      <w:rPr>
                        <w:rFonts w:ascii="Calibri" w:hAnsi="Calibri"/>
                        <w:color w:val="A6A6A6"/>
                        <w:sz w:val="18"/>
                      </w:rPr>
                    </w:pP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FILENAME \p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6E4799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C:\Users\Verwaltung\Dropbox\1-ELSE\SL\Anmeldeverfahren_2021-22_FOS1_BOS.docx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tab/>
                      <w:t xml:space="preserve">Zuletzt gedruckt 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PRINTDATE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6E4799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02.03.2021 12:39:00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</w:p>
                  <w:p w14:paraId="6C248427" w14:textId="77777777" w:rsidR="0051607B" w:rsidRPr="00F465B5" w:rsidRDefault="0051607B">
                    <w:pPr>
                      <w:rPr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C7A"/>
    <w:multiLevelType w:val="hybridMultilevel"/>
    <w:tmpl w:val="D2602D5A"/>
    <w:lvl w:ilvl="0" w:tplc="5866BD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49"/>
    <w:multiLevelType w:val="hybridMultilevel"/>
    <w:tmpl w:val="44A28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614F"/>
    <w:multiLevelType w:val="multilevel"/>
    <w:tmpl w:val="CC4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95"/>
    <w:rsid w:val="0000509B"/>
    <w:rsid w:val="00012F76"/>
    <w:rsid w:val="000257E1"/>
    <w:rsid w:val="00054E50"/>
    <w:rsid w:val="000926A6"/>
    <w:rsid w:val="000A4ACF"/>
    <w:rsid w:val="000A5748"/>
    <w:rsid w:val="000D13A3"/>
    <w:rsid w:val="000D6751"/>
    <w:rsid w:val="000E1D9B"/>
    <w:rsid w:val="00153785"/>
    <w:rsid w:val="00176E9A"/>
    <w:rsid w:val="001A2733"/>
    <w:rsid w:val="001A2EBE"/>
    <w:rsid w:val="00235FE7"/>
    <w:rsid w:val="00254BB6"/>
    <w:rsid w:val="002804D4"/>
    <w:rsid w:val="00280856"/>
    <w:rsid w:val="002975CC"/>
    <w:rsid w:val="002B3B02"/>
    <w:rsid w:val="003405DE"/>
    <w:rsid w:val="00373BC3"/>
    <w:rsid w:val="003916D7"/>
    <w:rsid w:val="003A65F8"/>
    <w:rsid w:val="003D00AB"/>
    <w:rsid w:val="0040368A"/>
    <w:rsid w:val="004314B6"/>
    <w:rsid w:val="00442E23"/>
    <w:rsid w:val="004547FA"/>
    <w:rsid w:val="00496F12"/>
    <w:rsid w:val="004A51AD"/>
    <w:rsid w:val="0051607B"/>
    <w:rsid w:val="00526AC0"/>
    <w:rsid w:val="00563B08"/>
    <w:rsid w:val="0057303B"/>
    <w:rsid w:val="00587AFA"/>
    <w:rsid w:val="005C7E91"/>
    <w:rsid w:val="00652116"/>
    <w:rsid w:val="00662594"/>
    <w:rsid w:val="006E4799"/>
    <w:rsid w:val="006F67DD"/>
    <w:rsid w:val="00710395"/>
    <w:rsid w:val="00740823"/>
    <w:rsid w:val="00743F90"/>
    <w:rsid w:val="007D4573"/>
    <w:rsid w:val="008C1CD2"/>
    <w:rsid w:val="008E6FCF"/>
    <w:rsid w:val="00907F5E"/>
    <w:rsid w:val="00954B89"/>
    <w:rsid w:val="00954D9A"/>
    <w:rsid w:val="00983B96"/>
    <w:rsid w:val="009A21DF"/>
    <w:rsid w:val="009C4620"/>
    <w:rsid w:val="009F5C41"/>
    <w:rsid w:val="009F6913"/>
    <w:rsid w:val="00A445FF"/>
    <w:rsid w:val="00A6624C"/>
    <w:rsid w:val="00AA651E"/>
    <w:rsid w:val="00B03E64"/>
    <w:rsid w:val="00B140FE"/>
    <w:rsid w:val="00B20852"/>
    <w:rsid w:val="00B74A70"/>
    <w:rsid w:val="00C250F8"/>
    <w:rsid w:val="00C43F87"/>
    <w:rsid w:val="00C500E4"/>
    <w:rsid w:val="00C54ECA"/>
    <w:rsid w:val="00CF16B9"/>
    <w:rsid w:val="00D15261"/>
    <w:rsid w:val="00D523D3"/>
    <w:rsid w:val="00DD1ACD"/>
    <w:rsid w:val="00DF0D7A"/>
    <w:rsid w:val="00EE1611"/>
    <w:rsid w:val="00EE6385"/>
    <w:rsid w:val="00F115AA"/>
    <w:rsid w:val="00F465B5"/>
    <w:rsid w:val="00F7327E"/>
    <w:rsid w:val="00FA7B49"/>
    <w:rsid w:val="00FD089F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87D13"/>
  <w15:docId w15:val="{5A5E463C-0BAF-41BC-9376-FE2AAFD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395"/>
    <w:rPr>
      <w:rFonts w:ascii="TheSans-Plain" w:hAnsi="TheSans-Plai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0395"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0395"/>
    <w:pPr>
      <w:keepNext/>
      <w:outlineLvl w:val="1"/>
    </w:pPr>
    <w:rPr>
      <w:rFonts w:ascii="Calibri" w:hAnsi="Calibri"/>
      <w:sz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0395"/>
    <w:pPr>
      <w:keepNext/>
      <w:outlineLvl w:val="2"/>
    </w:pPr>
    <w:rPr>
      <w:rFonts w:ascii="Calibri" w:hAnsi="Calibri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0395"/>
    <w:rPr>
      <w:rFonts w:ascii="Calibri" w:hAnsi="Calibri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paragraph" w:styleId="Kopfzeile">
    <w:name w:val="header"/>
    <w:basedOn w:val="Standard"/>
    <w:link w:val="KopfzeileZchn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103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03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710395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semiHidden/>
    <w:rsid w:val="007103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039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rsid w:val="00710395"/>
    <w:rPr>
      <w:rFonts w:ascii="Calibri" w:hAnsi="Calibri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10395"/>
    <w:rPr>
      <w:rFonts w:ascii="Calibri" w:hAnsi="Calibri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71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fass@ernst-litfass-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1-abt-a4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1-abt-a4-hoch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liebe Leute</vt:lpstr>
    </vt:vector>
  </TitlesOfParts>
  <Company>OSZ Druck- und Medientechnik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liebe Leute</dc:title>
  <dc:creator>chrimi2002</dc:creator>
  <cp:lastModifiedBy>Verwaltung</cp:lastModifiedBy>
  <cp:revision>7</cp:revision>
  <cp:lastPrinted>2021-03-02T11:39:00Z</cp:lastPrinted>
  <dcterms:created xsi:type="dcterms:W3CDTF">2021-03-02T11:27:00Z</dcterms:created>
  <dcterms:modified xsi:type="dcterms:W3CDTF">2021-03-03T14:32:00Z</dcterms:modified>
</cp:coreProperties>
</file>