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290B" w14:textId="77777777" w:rsidR="0051607B" w:rsidRDefault="0051607B" w:rsidP="00526AC0">
      <w:pPr>
        <w:ind w:right="282"/>
        <w:jc w:val="center"/>
        <w:outlineLvl w:val="0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 xml:space="preserve">Anmeldeverfahren </w:t>
      </w:r>
      <w:r w:rsidR="00C43F87">
        <w:rPr>
          <w:rFonts w:ascii="Calibri" w:hAnsi="Calibri"/>
          <w:b/>
          <w:bCs/>
          <w:sz w:val="32"/>
        </w:rPr>
        <w:t>2021</w:t>
      </w:r>
      <w:r w:rsidR="00054E50">
        <w:rPr>
          <w:rFonts w:ascii="Calibri" w:hAnsi="Calibri"/>
          <w:b/>
          <w:bCs/>
          <w:sz w:val="32"/>
        </w:rPr>
        <w:t>/2</w:t>
      </w:r>
      <w:r w:rsidR="00C43F87">
        <w:rPr>
          <w:rFonts w:ascii="Calibri" w:hAnsi="Calibri"/>
          <w:b/>
          <w:bCs/>
          <w:sz w:val="32"/>
        </w:rPr>
        <w:t>2</w:t>
      </w:r>
      <w:r>
        <w:rPr>
          <w:rFonts w:ascii="Calibri" w:hAnsi="Calibri"/>
          <w:b/>
          <w:bCs/>
          <w:sz w:val="32"/>
        </w:rPr>
        <w:t xml:space="preserve"> </w:t>
      </w:r>
    </w:p>
    <w:p w14:paraId="1963897A" w14:textId="77777777" w:rsidR="0051607B" w:rsidRDefault="0051607B" w:rsidP="00526AC0">
      <w:pPr>
        <w:ind w:right="282"/>
        <w:jc w:val="center"/>
        <w:outlineLvl w:val="0"/>
        <w:rPr>
          <w:sz w:val="32"/>
        </w:rPr>
      </w:pPr>
      <w:r>
        <w:rPr>
          <w:sz w:val="32"/>
        </w:rPr>
        <w:t>f</w:t>
      </w:r>
      <w:r>
        <w:rPr>
          <w:rFonts w:hint="eastAsia"/>
          <w:sz w:val="32"/>
        </w:rPr>
        <w:t>ü</w:t>
      </w:r>
      <w:r>
        <w:rPr>
          <w:sz w:val="32"/>
        </w:rPr>
        <w:t>r vollschulische Bildungsg</w:t>
      </w:r>
      <w:r>
        <w:rPr>
          <w:rFonts w:hint="eastAsia"/>
          <w:sz w:val="32"/>
        </w:rPr>
        <w:t>ä</w:t>
      </w:r>
      <w:r>
        <w:rPr>
          <w:sz w:val="32"/>
        </w:rPr>
        <w:t xml:space="preserve">nge </w:t>
      </w:r>
    </w:p>
    <w:p w14:paraId="1A9DD82D" w14:textId="133BD4F6" w:rsidR="0051607B" w:rsidRDefault="00954D9A" w:rsidP="00954D9A">
      <w:pPr>
        <w:ind w:right="282"/>
        <w:jc w:val="center"/>
        <w:outlineLvl w:val="0"/>
        <w:rPr>
          <w:rFonts w:ascii="Calibri" w:hAnsi="Calibri"/>
          <w:sz w:val="28"/>
        </w:rPr>
      </w:pPr>
      <w:r>
        <w:rPr>
          <w:rFonts w:ascii="Calibri" w:hAnsi="Calibri"/>
          <w:sz w:val="24"/>
        </w:rPr>
        <w:t>(</w:t>
      </w:r>
      <w:r w:rsidR="000D13A3">
        <w:rPr>
          <w:rFonts w:ascii="Calibri" w:hAnsi="Calibri"/>
          <w:sz w:val="24"/>
        </w:rPr>
        <w:t>Medientechnische Assistent*innen / Assistent*innen für Geovisualisierung</w:t>
      </w:r>
      <w:r>
        <w:rPr>
          <w:rFonts w:ascii="Calibri" w:hAnsi="Calibri"/>
          <w:sz w:val="24"/>
        </w:rPr>
        <w:t>)</w:t>
      </w:r>
    </w:p>
    <w:p w14:paraId="347AFB6F" w14:textId="79659883" w:rsidR="0051607B" w:rsidRDefault="0051607B" w:rsidP="00526AC0">
      <w:pPr>
        <w:ind w:right="282"/>
        <w:outlineLvl w:val="0"/>
        <w:rPr>
          <w:rFonts w:ascii="Calibri" w:hAnsi="Calibri"/>
          <w:sz w:val="28"/>
        </w:rPr>
      </w:pPr>
    </w:p>
    <w:p w14:paraId="4998CDCE" w14:textId="0A375FC5" w:rsidR="000D13A3" w:rsidRPr="00CE16E0" w:rsidRDefault="000D13A3" w:rsidP="00526AC0">
      <w:pPr>
        <w:ind w:right="282"/>
        <w:outlineLvl w:val="0"/>
        <w:rPr>
          <w:rFonts w:asciiTheme="minorHAnsi" w:hAnsiTheme="minorHAnsi" w:cstheme="minorHAnsi"/>
          <w:sz w:val="22"/>
          <w:szCs w:val="22"/>
        </w:rPr>
      </w:pPr>
      <w:r w:rsidRPr="00CE16E0">
        <w:rPr>
          <w:rFonts w:asciiTheme="minorHAnsi" w:hAnsiTheme="minorHAnsi" w:cstheme="minorHAnsi"/>
          <w:sz w:val="22"/>
          <w:szCs w:val="22"/>
        </w:rPr>
        <w:t xml:space="preserve">Bitte bewerben Sie sich auf </w:t>
      </w:r>
      <w:r w:rsidRPr="00CE16E0">
        <w:rPr>
          <w:rFonts w:asciiTheme="minorHAnsi" w:hAnsiTheme="minorHAnsi" w:cstheme="minorHAnsi"/>
          <w:b/>
          <w:sz w:val="22"/>
          <w:szCs w:val="22"/>
        </w:rPr>
        <w:t>ZWEI</w:t>
      </w:r>
      <w:r w:rsidRPr="00CE16E0">
        <w:rPr>
          <w:rFonts w:asciiTheme="minorHAnsi" w:hAnsiTheme="minorHAnsi" w:cstheme="minorHAnsi"/>
          <w:sz w:val="22"/>
          <w:szCs w:val="22"/>
        </w:rPr>
        <w:t xml:space="preserve"> Wegen: </w:t>
      </w:r>
    </w:p>
    <w:p w14:paraId="4F726663" w14:textId="77777777" w:rsidR="000D13A3" w:rsidRPr="00CE16E0" w:rsidRDefault="000D13A3" w:rsidP="00526AC0">
      <w:pPr>
        <w:ind w:right="282"/>
        <w:outlineLvl w:val="0"/>
        <w:rPr>
          <w:rFonts w:asciiTheme="minorHAnsi" w:hAnsiTheme="minorHAnsi" w:cstheme="minorHAnsi"/>
          <w:sz w:val="22"/>
          <w:szCs w:val="22"/>
        </w:rPr>
      </w:pPr>
    </w:p>
    <w:p w14:paraId="0961BB26" w14:textId="1594C943" w:rsidR="000D13A3" w:rsidRPr="00CE16E0" w:rsidRDefault="000D13A3" w:rsidP="00526AC0">
      <w:pPr>
        <w:ind w:right="282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E16E0">
        <w:rPr>
          <w:rFonts w:asciiTheme="minorHAnsi" w:hAnsiTheme="minorHAnsi" w:cstheme="minorHAnsi"/>
          <w:b/>
          <w:sz w:val="22"/>
          <w:szCs w:val="22"/>
        </w:rPr>
        <w:t xml:space="preserve">1 – Bewerbung an der </w:t>
      </w:r>
      <w:r w:rsidR="00415961" w:rsidRPr="00CE16E0">
        <w:rPr>
          <w:rFonts w:asciiTheme="minorHAnsi" w:hAnsiTheme="minorHAnsi" w:cstheme="minorHAnsi"/>
          <w:b/>
          <w:sz w:val="22"/>
          <w:szCs w:val="22"/>
        </w:rPr>
        <w:t>Ernst-Litfaß-Schule</w:t>
      </w:r>
      <w:r w:rsidRPr="00CE16E0">
        <w:rPr>
          <w:rFonts w:asciiTheme="minorHAnsi" w:hAnsiTheme="minorHAnsi" w:cstheme="minorHAnsi"/>
          <w:b/>
          <w:sz w:val="22"/>
          <w:szCs w:val="22"/>
        </w:rPr>
        <w:t xml:space="preserve"> direkt </w:t>
      </w:r>
    </w:p>
    <w:p w14:paraId="1BCFEA20" w14:textId="3269B172" w:rsidR="000D13A3" w:rsidRPr="00CE16E0" w:rsidRDefault="000D13A3" w:rsidP="000D13A3">
      <w:pPr>
        <w:ind w:right="282" w:firstLine="360"/>
        <w:outlineLvl w:val="0"/>
        <w:rPr>
          <w:rFonts w:asciiTheme="minorHAnsi" w:hAnsiTheme="minorHAnsi" w:cstheme="minorHAnsi"/>
          <w:sz w:val="22"/>
          <w:szCs w:val="22"/>
        </w:rPr>
      </w:pPr>
      <w:r w:rsidRPr="00CE16E0">
        <w:rPr>
          <w:rFonts w:asciiTheme="minorHAnsi" w:hAnsiTheme="minorHAnsi" w:cstheme="minorHAnsi"/>
          <w:sz w:val="22"/>
          <w:szCs w:val="22"/>
        </w:rPr>
        <w:t xml:space="preserve">Schicken Sie folgende Bewerbungsunterlagen bis spätestens </w:t>
      </w:r>
      <w:r w:rsidRPr="00CE16E0">
        <w:rPr>
          <w:rFonts w:asciiTheme="minorHAnsi" w:hAnsiTheme="minorHAnsi" w:cstheme="minorHAnsi"/>
          <w:b/>
          <w:sz w:val="22"/>
          <w:szCs w:val="22"/>
        </w:rPr>
        <w:t>15.06.2021</w:t>
      </w:r>
      <w:r w:rsidRPr="00CE16E0">
        <w:rPr>
          <w:rFonts w:asciiTheme="minorHAnsi" w:hAnsiTheme="minorHAnsi" w:cstheme="minorHAnsi"/>
          <w:sz w:val="22"/>
          <w:szCs w:val="22"/>
        </w:rPr>
        <w:t xml:space="preserve"> </w:t>
      </w:r>
      <w:r w:rsidR="00415961" w:rsidRPr="00CE16E0">
        <w:rPr>
          <w:rFonts w:asciiTheme="minorHAnsi" w:hAnsiTheme="minorHAnsi" w:cstheme="minorHAnsi"/>
          <w:sz w:val="22"/>
          <w:szCs w:val="22"/>
        </w:rPr>
        <w:t xml:space="preserve">per E-Mail </w:t>
      </w:r>
      <w:r w:rsidRPr="00CE16E0">
        <w:rPr>
          <w:rFonts w:asciiTheme="minorHAnsi" w:hAnsiTheme="minorHAnsi" w:cstheme="minorHAnsi"/>
          <w:sz w:val="22"/>
          <w:szCs w:val="22"/>
        </w:rPr>
        <w:t>an</w:t>
      </w:r>
    </w:p>
    <w:p w14:paraId="31937E31" w14:textId="7C10D6E1" w:rsidR="000D13A3" w:rsidRPr="00CE16E0" w:rsidRDefault="00ED0710" w:rsidP="000D13A3">
      <w:pPr>
        <w:ind w:right="282" w:firstLine="360"/>
        <w:outlineLvl w:val="0"/>
        <w:rPr>
          <w:rFonts w:asciiTheme="minorHAnsi" w:hAnsiTheme="minorHAnsi" w:cstheme="minorHAnsi"/>
          <w:sz w:val="22"/>
          <w:szCs w:val="22"/>
        </w:rPr>
      </w:pPr>
      <w:hyperlink r:id="rId7" w:history="1">
        <w:r w:rsidR="000D13A3" w:rsidRPr="00CE16E0">
          <w:rPr>
            <w:rStyle w:val="Hyperlink"/>
            <w:rFonts w:asciiTheme="minorHAnsi" w:hAnsiTheme="minorHAnsi" w:cstheme="minorHAnsi"/>
            <w:sz w:val="22"/>
            <w:szCs w:val="22"/>
          </w:rPr>
          <w:t>litfass@ernst-litfass-schule.de</w:t>
        </w:r>
      </w:hyperlink>
      <w:r w:rsidR="00415961" w:rsidRPr="00CE16E0">
        <w:rPr>
          <w:rFonts w:asciiTheme="minorHAnsi" w:hAnsiTheme="minorHAnsi" w:cstheme="minorHAnsi"/>
          <w:sz w:val="22"/>
          <w:szCs w:val="22"/>
        </w:rPr>
        <w:t xml:space="preserve"> oder per Post an: Ernst-Litfaß-Schule, </w:t>
      </w:r>
      <w:proofErr w:type="spellStart"/>
      <w:r w:rsidR="00415961" w:rsidRPr="00CE16E0">
        <w:rPr>
          <w:rFonts w:asciiTheme="minorHAnsi" w:hAnsiTheme="minorHAnsi" w:cstheme="minorHAnsi"/>
          <w:sz w:val="22"/>
          <w:szCs w:val="22"/>
        </w:rPr>
        <w:t>Cyclopstr</w:t>
      </w:r>
      <w:proofErr w:type="spellEnd"/>
      <w:r w:rsidR="00415961" w:rsidRPr="00CE16E0">
        <w:rPr>
          <w:rFonts w:asciiTheme="minorHAnsi" w:hAnsiTheme="minorHAnsi" w:cstheme="minorHAnsi"/>
          <w:sz w:val="22"/>
          <w:szCs w:val="22"/>
        </w:rPr>
        <w:t>. 1-5, 13437 Berlin</w:t>
      </w:r>
    </w:p>
    <w:p w14:paraId="0CB87A74" w14:textId="446D8871" w:rsidR="00CE16E0" w:rsidRPr="00CE16E0" w:rsidRDefault="00CE16E0" w:rsidP="00CE16E0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CE16E0">
        <w:rPr>
          <w:rFonts w:asciiTheme="minorHAnsi" w:hAnsiTheme="minorHAnsi" w:cstheme="minorHAnsi"/>
          <w:sz w:val="22"/>
          <w:szCs w:val="22"/>
        </w:rPr>
        <w:t>Anmelde- und Leitbogen aus dem EALS (</w:t>
      </w:r>
      <w:r w:rsidR="00AA1BAC">
        <w:rPr>
          <w:rFonts w:asciiTheme="minorHAnsi" w:hAnsiTheme="minorHAnsi" w:cstheme="minorHAnsi"/>
          <w:sz w:val="22"/>
          <w:szCs w:val="22"/>
        </w:rPr>
        <w:t>ODER Angabe der Leitbogen</w:t>
      </w:r>
      <w:r w:rsidR="005E384E">
        <w:rPr>
          <w:rFonts w:asciiTheme="minorHAnsi" w:hAnsiTheme="minorHAnsi" w:cstheme="minorHAnsi"/>
          <w:sz w:val="22"/>
          <w:szCs w:val="22"/>
        </w:rPr>
        <w:t>-Nummer</w:t>
      </w:r>
      <w:r w:rsidRPr="00CE16E0">
        <w:rPr>
          <w:rFonts w:asciiTheme="minorHAnsi" w:hAnsiTheme="minorHAnsi" w:cstheme="minorHAnsi"/>
          <w:sz w:val="22"/>
          <w:szCs w:val="22"/>
        </w:rPr>
        <w:t>)</w:t>
      </w:r>
    </w:p>
    <w:bookmarkEnd w:id="0"/>
    <w:p w14:paraId="1A685E1F" w14:textId="19988F27" w:rsidR="000D13A3" w:rsidRPr="00CE16E0" w:rsidRDefault="006351AB" w:rsidP="000D13A3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16E0">
        <w:rPr>
          <w:rFonts w:asciiTheme="minorHAnsi" w:hAnsiTheme="minorHAnsi" w:cstheme="minorHAnsi"/>
          <w:sz w:val="22"/>
          <w:szCs w:val="22"/>
        </w:rPr>
        <w:t xml:space="preserve">vollständig ausgefüllter </w:t>
      </w:r>
      <w:r w:rsidR="000D13A3" w:rsidRPr="00CE16E0">
        <w:rPr>
          <w:rFonts w:asciiTheme="minorHAnsi" w:hAnsiTheme="minorHAnsi" w:cstheme="minorHAnsi"/>
          <w:sz w:val="22"/>
          <w:szCs w:val="22"/>
        </w:rPr>
        <w:t>Aufnahmeantrag</w:t>
      </w:r>
    </w:p>
    <w:p w14:paraId="025CE9EF" w14:textId="4A757E22" w:rsidR="000D13A3" w:rsidRPr="00CE16E0" w:rsidRDefault="006351AB" w:rsidP="000D13A3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16E0">
        <w:rPr>
          <w:rFonts w:asciiTheme="minorHAnsi" w:hAnsiTheme="minorHAnsi" w:cstheme="minorHAnsi"/>
          <w:sz w:val="22"/>
          <w:szCs w:val="22"/>
        </w:rPr>
        <w:t xml:space="preserve">unterschriebener </w:t>
      </w:r>
      <w:r w:rsidR="000D13A3" w:rsidRPr="00CE16E0">
        <w:rPr>
          <w:rFonts w:asciiTheme="minorHAnsi" w:hAnsiTheme="minorHAnsi" w:cstheme="minorHAnsi"/>
          <w:sz w:val="22"/>
          <w:szCs w:val="22"/>
        </w:rPr>
        <w:t>Lebenslauf mit Unterschrift und Foto</w:t>
      </w:r>
    </w:p>
    <w:p w14:paraId="418717EB" w14:textId="77F92E53" w:rsidR="000D13A3" w:rsidRPr="00CE16E0" w:rsidRDefault="000D13A3" w:rsidP="000D13A3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16E0">
        <w:rPr>
          <w:rFonts w:asciiTheme="minorHAnsi" w:hAnsiTheme="minorHAnsi" w:cstheme="minorHAnsi"/>
          <w:sz w:val="22"/>
          <w:szCs w:val="22"/>
        </w:rPr>
        <w:t>Kopie des Halbjahreszeugnisses der 10. Klasse</w:t>
      </w:r>
    </w:p>
    <w:p w14:paraId="76AD5EA6" w14:textId="35E97EED" w:rsidR="000D13A3" w:rsidRPr="00CE16E0" w:rsidRDefault="000D13A3" w:rsidP="000D13A3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16E0">
        <w:rPr>
          <w:rFonts w:asciiTheme="minorHAnsi" w:hAnsiTheme="minorHAnsi" w:cstheme="minorHAnsi"/>
          <w:sz w:val="22"/>
          <w:szCs w:val="22"/>
        </w:rPr>
        <w:t>Kopie des Abschlusszeugnisses</w:t>
      </w:r>
      <w:r w:rsidR="006351AB" w:rsidRPr="00CE16E0">
        <w:rPr>
          <w:rFonts w:asciiTheme="minorHAnsi" w:hAnsiTheme="minorHAnsi" w:cstheme="minorHAnsi"/>
          <w:sz w:val="22"/>
          <w:szCs w:val="22"/>
        </w:rPr>
        <w:t>, das den mittleren Schulabschluss (MSA) nachweist</w:t>
      </w:r>
    </w:p>
    <w:p w14:paraId="59B721EA" w14:textId="59631C85" w:rsidR="00415961" w:rsidRPr="00CE16E0" w:rsidRDefault="00415961" w:rsidP="000D13A3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16E0">
        <w:rPr>
          <w:rFonts w:asciiTheme="minorHAnsi" w:hAnsiTheme="minorHAnsi" w:cstheme="minorHAnsi"/>
          <w:sz w:val="22"/>
          <w:szCs w:val="22"/>
        </w:rPr>
        <w:t>die Originalzeugnisse müssen bei Unterrichtsbeginn vorgelegt werden</w:t>
      </w:r>
    </w:p>
    <w:p w14:paraId="2D49C3CC" w14:textId="5FC10390" w:rsidR="000D13A3" w:rsidRPr="00CE16E0" w:rsidRDefault="000D13A3" w:rsidP="000D13A3">
      <w:pPr>
        <w:ind w:right="282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E16E0">
        <w:rPr>
          <w:rFonts w:asciiTheme="minorHAnsi" w:hAnsiTheme="minorHAnsi" w:cstheme="minorHAnsi"/>
          <w:b/>
          <w:sz w:val="22"/>
          <w:szCs w:val="22"/>
        </w:rPr>
        <w:t xml:space="preserve">2 – Bewerbung über das EALS-System </w:t>
      </w:r>
    </w:p>
    <w:p w14:paraId="4454582B" w14:textId="0AB2A274" w:rsidR="000D13A3" w:rsidRPr="00CE16E0" w:rsidRDefault="000D13A3" w:rsidP="00526AC0">
      <w:pPr>
        <w:ind w:right="282"/>
        <w:outlineLvl w:val="0"/>
        <w:rPr>
          <w:rFonts w:asciiTheme="minorHAnsi" w:hAnsiTheme="minorHAnsi" w:cstheme="minorHAnsi"/>
          <w:sz w:val="22"/>
          <w:szCs w:val="22"/>
        </w:rPr>
      </w:pPr>
    </w:p>
    <w:p w14:paraId="6D0C96EE" w14:textId="77777777" w:rsidR="0051607B" w:rsidRPr="00CE16E0" w:rsidRDefault="0051607B" w:rsidP="00526AC0">
      <w:pPr>
        <w:pStyle w:val="berschrift2"/>
        <w:ind w:right="282"/>
        <w:rPr>
          <w:rFonts w:asciiTheme="minorHAnsi" w:hAnsiTheme="minorHAnsi" w:cstheme="minorHAnsi"/>
          <w:sz w:val="22"/>
          <w:szCs w:val="22"/>
        </w:rPr>
      </w:pPr>
      <w:r w:rsidRPr="00CE16E0">
        <w:rPr>
          <w:rFonts w:asciiTheme="minorHAnsi" w:hAnsiTheme="minorHAnsi" w:cstheme="minorHAnsi"/>
          <w:sz w:val="22"/>
          <w:szCs w:val="22"/>
        </w:rPr>
        <w:t>Bewerber, die z. Zt. eine (</w:t>
      </w:r>
      <w:proofErr w:type="gramStart"/>
      <w:r w:rsidRPr="00CE16E0">
        <w:rPr>
          <w:rFonts w:asciiTheme="minorHAnsi" w:hAnsiTheme="minorHAnsi" w:cstheme="minorHAnsi"/>
          <w:sz w:val="22"/>
          <w:szCs w:val="22"/>
        </w:rPr>
        <w:t>allgemein bildende</w:t>
      </w:r>
      <w:proofErr w:type="gramEnd"/>
      <w:r w:rsidRPr="00CE16E0">
        <w:rPr>
          <w:rFonts w:asciiTheme="minorHAnsi" w:hAnsiTheme="minorHAnsi" w:cstheme="minorHAnsi"/>
          <w:sz w:val="22"/>
          <w:szCs w:val="22"/>
        </w:rPr>
        <w:t>) Berliner Schule besuchen</w:t>
      </w:r>
    </w:p>
    <w:p w14:paraId="17071EDA" w14:textId="77777777" w:rsidR="0051607B" w:rsidRPr="00CE16E0" w:rsidRDefault="0051607B" w:rsidP="00526AC0">
      <w:pPr>
        <w:ind w:right="282"/>
        <w:outlineLvl w:val="0"/>
        <w:rPr>
          <w:rFonts w:asciiTheme="minorHAnsi" w:hAnsiTheme="minorHAnsi" w:cstheme="minorHAnsi"/>
          <w:sz w:val="22"/>
          <w:szCs w:val="22"/>
        </w:rPr>
      </w:pPr>
    </w:p>
    <w:p w14:paraId="07374460" w14:textId="50874223" w:rsidR="0051607B" w:rsidRPr="00CE16E0" w:rsidRDefault="0051607B" w:rsidP="00526AC0">
      <w:pPr>
        <w:pStyle w:val="Listenabsatz"/>
        <w:numPr>
          <w:ilvl w:val="0"/>
          <w:numId w:val="2"/>
        </w:numPr>
        <w:ind w:right="282"/>
        <w:outlineLvl w:val="0"/>
        <w:rPr>
          <w:rFonts w:asciiTheme="minorHAnsi" w:hAnsiTheme="minorHAnsi" w:cstheme="minorHAnsi"/>
          <w:sz w:val="22"/>
          <w:szCs w:val="22"/>
        </w:rPr>
      </w:pPr>
      <w:r w:rsidRPr="00CE16E0">
        <w:rPr>
          <w:rFonts w:asciiTheme="minorHAnsi" w:hAnsiTheme="minorHAnsi" w:cstheme="minorHAnsi"/>
          <w:sz w:val="22"/>
          <w:szCs w:val="22"/>
        </w:rPr>
        <w:t xml:space="preserve">nutzen das elektronische Anmelde- und Leitsystem (EALS). Verantwortlich für die Datenerfassung/Erstellung des Anmelde- und Leitbogens sind die abgebenden Schulen. Informationen erhalten Sie unter </w:t>
      </w:r>
      <w:hyperlink r:id="rId8" w:history="1">
        <w:r w:rsidR="00415961" w:rsidRPr="00CE16E0">
          <w:rPr>
            <w:rStyle w:val="Hyperlink"/>
            <w:rFonts w:asciiTheme="minorHAnsi" w:hAnsiTheme="minorHAnsi" w:cstheme="minorHAnsi"/>
            <w:sz w:val="22"/>
            <w:szCs w:val="22"/>
          </w:rPr>
          <w:t>www.eals-berlin.de</w:t>
        </w:r>
      </w:hyperlink>
      <w:r w:rsidRPr="00CE16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46CCAC" w14:textId="77777777" w:rsidR="0051607B" w:rsidRPr="00CE16E0" w:rsidRDefault="0051607B" w:rsidP="00526AC0">
      <w:pPr>
        <w:ind w:right="282"/>
        <w:outlineLvl w:val="0"/>
        <w:rPr>
          <w:rFonts w:asciiTheme="minorHAnsi" w:hAnsiTheme="minorHAnsi" w:cstheme="minorHAnsi"/>
          <w:sz w:val="22"/>
          <w:szCs w:val="22"/>
        </w:rPr>
      </w:pPr>
    </w:p>
    <w:p w14:paraId="2D26CC5C" w14:textId="77777777" w:rsidR="0051607B" w:rsidRPr="00CE16E0" w:rsidRDefault="003916D7" w:rsidP="00526AC0">
      <w:pPr>
        <w:ind w:right="282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CE16E0">
        <w:rPr>
          <w:rFonts w:asciiTheme="minorHAnsi" w:hAnsiTheme="minorHAnsi" w:cstheme="minorHAnsi"/>
          <w:sz w:val="22"/>
          <w:szCs w:val="22"/>
          <w:u w:val="single"/>
        </w:rPr>
        <w:t xml:space="preserve">Berliner </w:t>
      </w:r>
      <w:r w:rsidR="0051607B" w:rsidRPr="00CE16E0">
        <w:rPr>
          <w:rFonts w:asciiTheme="minorHAnsi" w:hAnsiTheme="minorHAnsi" w:cstheme="minorHAnsi"/>
          <w:sz w:val="22"/>
          <w:szCs w:val="22"/>
          <w:u w:val="single"/>
        </w:rPr>
        <w:t>Bewerber, die nicht direkt im Anschluss an den Besuch der allgemein bildenden Schule die Ernst-Litfaß-Schule besuchen wollen</w:t>
      </w:r>
    </w:p>
    <w:p w14:paraId="447AB239" w14:textId="77777777" w:rsidR="0051607B" w:rsidRPr="00CE16E0" w:rsidRDefault="0051607B" w:rsidP="00526AC0">
      <w:pPr>
        <w:ind w:right="282"/>
        <w:outlineLvl w:val="0"/>
        <w:rPr>
          <w:rFonts w:asciiTheme="minorHAnsi" w:hAnsiTheme="minorHAnsi" w:cstheme="minorHAnsi"/>
          <w:sz w:val="22"/>
          <w:szCs w:val="22"/>
        </w:rPr>
      </w:pPr>
    </w:p>
    <w:p w14:paraId="32141584" w14:textId="1BEE0B7C" w:rsidR="0051607B" w:rsidRPr="00CE16E0" w:rsidRDefault="00954D9A" w:rsidP="00526AC0">
      <w:pPr>
        <w:pStyle w:val="Listenabsatz"/>
        <w:numPr>
          <w:ilvl w:val="0"/>
          <w:numId w:val="2"/>
        </w:numPr>
        <w:ind w:right="282"/>
        <w:outlineLvl w:val="0"/>
        <w:rPr>
          <w:rFonts w:asciiTheme="minorHAnsi" w:hAnsiTheme="minorHAnsi" w:cstheme="minorHAnsi"/>
          <w:sz w:val="22"/>
          <w:szCs w:val="22"/>
        </w:rPr>
      </w:pPr>
      <w:r w:rsidRPr="00CE16E0">
        <w:rPr>
          <w:rFonts w:asciiTheme="minorHAnsi" w:hAnsiTheme="minorHAnsi" w:cstheme="minorHAnsi"/>
          <w:sz w:val="22"/>
          <w:szCs w:val="22"/>
        </w:rPr>
        <w:t>w</w:t>
      </w:r>
      <w:r w:rsidR="00C54ECA" w:rsidRPr="00CE16E0">
        <w:rPr>
          <w:rFonts w:asciiTheme="minorHAnsi" w:hAnsiTheme="minorHAnsi" w:cstheme="minorHAnsi"/>
          <w:sz w:val="22"/>
          <w:szCs w:val="22"/>
        </w:rPr>
        <w:t>enden sich an die Jugendberufsagentur</w:t>
      </w:r>
      <w:r w:rsidRPr="00CE16E0">
        <w:rPr>
          <w:rFonts w:asciiTheme="minorHAnsi" w:hAnsiTheme="minorHAnsi" w:cstheme="minorHAnsi"/>
          <w:sz w:val="22"/>
          <w:szCs w:val="22"/>
        </w:rPr>
        <w:t xml:space="preserve"> </w:t>
      </w:r>
      <w:r w:rsidR="00C54ECA" w:rsidRPr="00CE16E0">
        <w:rPr>
          <w:rFonts w:asciiTheme="minorHAnsi" w:hAnsiTheme="minorHAnsi" w:cstheme="minorHAnsi"/>
          <w:sz w:val="22"/>
          <w:szCs w:val="22"/>
        </w:rPr>
        <w:t>ihres Wohnsitzes</w:t>
      </w:r>
      <w:r w:rsidR="002B3B02" w:rsidRPr="00CE16E0">
        <w:rPr>
          <w:rFonts w:asciiTheme="minorHAnsi" w:hAnsiTheme="minorHAnsi" w:cstheme="minorHAnsi"/>
          <w:sz w:val="22"/>
          <w:szCs w:val="22"/>
        </w:rPr>
        <w:t>. Dort w</w:t>
      </w:r>
      <w:r w:rsidR="003916D7" w:rsidRPr="00CE16E0">
        <w:rPr>
          <w:rFonts w:asciiTheme="minorHAnsi" w:hAnsiTheme="minorHAnsi" w:cstheme="minorHAnsi"/>
          <w:sz w:val="22"/>
          <w:szCs w:val="22"/>
        </w:rPr>
        <w:t>e</w:t>
      </w:r>
      <w:r w:rsidR="002B3B02" w:rsidRPr="00CE16E0">
        <w:rPr>
          <w:rFonts w:asciiTheme="minorHAnsi" w:hAnsiTheme="minorHAnsi" w:cstheme="minorHAnsi"/>
          <w:sz w:val="22"/>
          <w:szCs w:val="22"/>
        </w:rPr>
        <w:t>rd</w:t>
      </w:r>
      <w:r w:rsidR="003916D7" w:rsidRPr="00CE16E0">
        <w:rPr>
          <w:rFonts w:asciiTheme="minorHAnsi" w:hAnsiTheme="minorHAnsi" w:cstheme="minorHAnsi"/>
          <w:sz w:val="22"/>
          <w:szCs w:val="22"/>
        </w:rPr>
        <w:t>en sie beraten und</w:t>
      </w:r>
      <w:r w:rsidRPr="00CE16E0">
        <w:rPr>
          <w:rFonts w:asciiTheme="minorHAnsi" w:hAnsiTheme="minorHAnsi" w:cstheme="minorHAnsi"/>
          <w:sz w:val="22"/>
          <w:szCs w:val="22"/>
        </w:rPr>
        <w:t xml:space="preserve"> </w:t>
      </w:r>
      <w:r w:rsidR="003916D7" w:rsidRPr="00CE16E0">
        <w:rPr>
          <w:rFonts w:asciiTheme="minorHAnsi" w:hAnsiTheme="minorHAnsi" w:cstheme="minorHAnsi"/>
          <w:sz w:val="22"/>
          <w:szCs w:val="22"/>
        </w:rPr>
        <w:t>der</w:t>
      </w:r>
      <w:r w:rsidRPr="00CE16E0">
        <w:rPr>
          <w:rFonts w:asciiTheme="minorHAnsi" w:hAnsiTheme="minorHAnsi" w:cstheme="minorHAnsi"/>
          <w:sz w:val="22"/>
          <w:szCs w:val="22"/>
        </w:rPr>
        <w:t xml:space="preserve"> Anmelde- und Leitbogens im elektronischen Anmelde- und Leitsystem (EALS) </w:t>
      </w:r>
      <w:r w:rsidR="003916D7" w:rsidRPr="00CE16E0">
        <w:rPr>
          <w:rFonts w:asciiTheme="minorHAnsi" w:hAnsiTheme="minorHAnsi" w:cstheme="minorHAnsi"/>
          <w:sz w:val="22"/>
          <w:szCs w:val="22"/>
        </w:rPr>
        <w:t>erstellt</w:t>
      </w:r>
      <w:r w:rsidRPr="00CE16E0">
        <w:rPr>
          <w:rFonts w:asciiTheme="minorHAnsi" w:hAnsiTheme="minorHAnsi" w:cstheme="minorHAnsi"/>
          <w:sz w:val="22"/>
          <w:szCs w:val="22"/>
        </w:rPr>
        <w:t xml:space="preserve">. Informationen erhalten Sie unter </w:t>
      </w:r>
      <w:hyperlink r:id="rId9" w:history="1">
        <w:r w:rsidR="00415961" w:rsidRPr="00CE16E0">
          <w:rPr>
            <w:rStyle w:val="Hyperlink"/>
            <w:rFonts w:asciiTheme="minorHAnsi" w:hAnsiTheme="minorHAnsi" w:cstheme="minorHAnsi"/>
            <w:sz w:val="22"/>
            <w:szCs w:val="22"/>
          </w:rPr>
          <w:t>www.eals-berlin.de</w:t>
        </w:r>
      </w:hyperlink>
      <w:r w:rsidR="00CE16E0" w:rsidRPr="00CE16E0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CE16E0" w:rsidRPr="00CE16E0">
        <w:rPr>
          <w:rFonts w:asciiTheme="minorHAnsi" w:hAnsiTheme="minorHAnsi" w:cstheme="minorHAnsi"/>
          <w:sz w:val="22"/>
          <w:szCs w:val="22"/>
        </w:rPr>
        <w:t xml:space="preserve">oder </w:t>
      </w:r>
      <w:hyperlink r:id="rId10" w:history="1">
        <w:r w:rsidR="00CE16E0" w:rsidRPr="00CE16E0">
          <w:rPr>
            <w:rStyle w:val="Hyperlink"/>
            <w:rFonts w:asciiTheme="minorHAnsi" w:hAnsiTheme="minorHAnsi" w:cstheme="minorHAnsi"/>
            <w:sz w:val="22"/>
            <w:szCs w:val="22"/>
          </w:rPr>
          <w:t>www.jba-berlin.de</w:t>
        </w:r>
      </w:hyperlink>
    </w:p>
    <w:p w14:paraId="478A3681" w14:textId="77777777" w:rsidR="0051607B" w:rsidRPr="00CE16E0" w:rsidRDefault="0051607B" w:rsidP="00526AC0">
      <w:pPr>
        <w:ind w:right="282"/>
        <w:outlineLvl w:val="0"/>
        <w:rPr>
          <w:rFonts w:asciiTheme="minorHAnsi" w:hAnsiTheme="minorHAnsi" w:cstheme="minorHAnsi"/>
          <w:sz w:val="22"/>
          <w:szCs w:val="22"/>
        </w:rPr>
      </w:pPr>
    </w:p>
    <w:p w14:paraId="1C59CCA1" w14:textId="77777777" w:rsidR="003916D7" w:rsidRPr="00CE16E0" w:rsidRDefault="003916D7" w:rsidP="00526AC0">
      <w:pPr>
        <w:ind w:right="282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CE16E0">
        <w:rPr>
          <w:rFonts w:asciiTheme="minorHAnsi" w:hAnsiTheme="minorHAnsi" w:cstheme="minorHAnsi"/>
          <w:sz w:val="22"/>
          <w:szCs w:val="22"/>
          <w:u w:val="single"/>
        </w:rPr>
        <w:t>Nicht-Berliner Bewerber</w:t>
      </w:r>
    </w:p>
    <w:p w14:paraId="3C0C0731" w14:textId="77777777" w:rsidR="003916D7" w:rsidRPr="00CE16E0" w:rsidRDefault="003916D7" w:rsidP="00526AC0">
      <w:pPr>
        <w:pStyle w:val="berschrift3"/>
        <w:ind w:right="282"/>
        <w:rPr>
          <w:rFonts w:asciiTheme="minorHAnsi" w:hAnsiTheme="minorHAnsi" w:cstheme="minorHAnsi"/>
          <w:sz w:val="22"/>
          <w:szCs w:val="22"/>
        </w:rPr>
      </w:pPr>
    </w:p>
    <w:p w14:paraId="6D60DB16" w14:textId="2242031F" w:rsidR="00415961" w:rsidRPr="00CE16E0" w:rsidRDefault="003916D7" w:rsidP="00CE16E0">
      <w:pPr>
        <w:pStyle w:val="Listenabsatz"/>
        <w:numPr>
          <w:ilvl w:val="0"/>
          <w:numId w:val="2"/>
        </w:numPr>
        <w:ind w:right="-1"/>
        <w:outlineLvl w:val="0"/>
        <w:rPr>
          <w:rFonts w:asciiTheme="minorHAnsi" w:hAnsiTheme="minorHAnsi" w:cstheme="minorHAnsi"/>
          <w:sz w:val="22"/>
          <w:szCs w:val="22"/>
        </w:rPr>
      </w:pPr>
      <w:r w:rsidRPr="00CE16E0">
        <w:rPr>
          <w:rFonts w:asciiTheme="minorHAnsi" w:hAnsiTheme="minorHAnsi" w:cstheme="minorHAnsi"/>
          <w:sz w:val="22"/>
          <w:szCs w:val="22"/>
        </w:rPr>
        <w:t>wenden sich an die Jugendberufsagentur in Berlin</w:t>
      </w:r>
      <w:r w:rsidR="003D00AB" w:rsidRPr="00CE16E0">
        <w:rPr>
          <w:rFonts w:asciiTheme="minorHAnsi" w:hAnsiTheme="minorHAnsi" w:cstheme="minorHAnsi"/>
          <w:sz w:val="22"/>
          <w:szCs w:val="22"/>
        </w:rPr>
        <w:t>-</w:t>
      </w:r>
      <w:r w:rsidR="00054E50" w:rsidRPr="00CE16E0">
        <w:rPr>
          <w:rFonts w:asciiTheme="minorHAnsi" w:hAnsiTheme="minorHAnsi" w:cstheme="minorHAnsi"/>
          <w:sz w:val="22"/>
          <w:szCs w:val="22"/>
        </w:rPr>
        <w:t>Reinickendorf (</w:t>
      </w:r>
      <w:hyperlink r:id="rId11" w:history="1">
        <w:r w:rsidR="000E1D9B" w:rsidRPr="00CE16E0">
          <w:rPr>
            <w:rStyle w:val="Hyperlink"/>
            <w:rFonts w:asciiTheme="minorHAnsi" w:hAnsiTheme="minorHAnsi" w:cstheme="minorHAnsi"/>
            <w:sz w:val="22"/>
            <w:szCs w:val="22"/>
          </w:rPr>
          <w:t>stephan.schoenfeld@senbjf.berlin.de</w:t>
        </w:r>
      </w:hyperlink>
      <w:r w:rsidR="00054E50" w:rsidRPr="00CE16E0">
        <w:rPr>
          <w:rFonts w:asciiTheme="minorHAnsi" w:hAnsiTheme="minorHAnsi" w:cstheme="minorHAnsi"/>
          <w:sz w:val="22"/>
          <w:szCs w:val="22"/>
        </w:rPr>
        <w:t>)</w:t>
      </w:r>
      <w:r w:rsidR="000E1D9B" w:rsidRPr="00CE16E0">
        <w:rPr>
          <w:rFonts w:asciiTheme="minorHAnsi" w:hAnsiTheme="minorHAnsi" w:cstheme="minorHAnsi"/>
          <w:sz w:val="22"/>
          <w:szCs w:val="22"/>
        </w:rPr>
        <w:t xml:space="preserve">. </w:t>
      </w:r>
      <w:r w:rsidRPr="00CE16E0">
        <w:rPr>
          <w:rFonts w:asciiTheme="minorHAnsi" w:hAnsiTheme="minorHAnsi" w:cstheme="minorHAnsi"/>
          <w:sz w:val="22"/>
          <w:szCs w:val="22"/>
        </w:rPr>
        <w:t>Dort werden sie beraten und der</w:t>
      </w:r>
      <w:r w:rsidR="00054E50" w:rsidRPr="00CE16E0">
        <w:rPr>
          <w:rFonts w:asciiTheme="minorHAnsi" w:hAnsiTheme="minorHAnsi" w:cstheme="minorHAnsi"/>
          <w:sz w:val="22"/>
          <w:szCs w:val="22"/>
        </w:rPr>
        <w:t xml:space="preserve"> Anmelde- und Leitbogen</w:t>
      </w:r>
      <w:r w:rsidRPr="00CE16E0">
        <w:rPr>
          <w:rFonts w:asciiTheme="minorHAnsi" w:hAnsiTheme="minorHAnsi" w:cstheme="minorHAnsi"/>
          <w:sz w:val="22"/>
          <w:szCs w:val="22"/>
        </w:rPr>
        <w:t xml:space="preserve"> im elektronischen Anmelde- und Leitsystem (EALS)</w:t>
      </w:r>
      <w:r w:rsidR="00CE16E0">
        <w:rPr>
          <w:rFonts w:asciiTheme="minorHAnsi" w:hAnsiTheme="minorHAnsi" w:cstheme="minorHAnsi"/>
          <w:sz w:val="22"/>
          <w:szCs w:val="22"/>
        </w:rPr>
        <w:t xml:space="preserve"> erstellt. </w:t>
      </w:r>
      <w:r w:rsidRPr="00CE16E0">
        <w:rPr>
          <w:rFonts w:asciiTheme="minorHAnsi" w:hAnsiTheme="minorHAnsi" w:cstheme="minorHAnsi"/>
          <w:sz w:val="22"/>
          <w:szCs w:val="22"/>
        </w:rPr>
        <w:t xml:space="preserve">Informationen erhalten Sie unter </w:t>
      </w:r>
      <w:hyperlink r:id="rId12" w:history="1">
        <w:r w:rsidR="00415961" w:rsidRPr="00CE16E0">
          <w:rPr>
            <w:rStyle w:val="Hyperlink"/>
            <w:rFonts w:asciiTheme="minorHAnsi" w:hAnsiTheme="minorHAnsi" w:cstheme="minorHAnsi"/>
            <w:sz w:val="22"/>
            <w:szCs w:val="22"/>
          </w:rPr>
          <w:t>www.eals-berlin.de</w:t>
        </w:r>
      </w:hyperlink>
      <w:r w:rsidR="00CE16E0" w:rsidRPr="00CE16E0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CE16E0" w:rsidRPr="00CE16E0">
        <w:rPr>
          <w:rFonts w:asciiTheme="minorHAnsi" w:hAnsiTheme="minorHAnsi" w:cstheme="minorHAnsi"/>
          <w:sz w:val="22"/>
          <w:szCs w:val="22"/>
        </w:rPr>
        <w:t xml:space="preserve">oder </w:t>
      </w:r>
      <w:hyperlink r:id="rId13" w:history="1">
        <w:r w:rsidR="00CE16E0" w:rsidRPr="00CE16E0">
          <w:rPr>
            <w:rStyle w:val="Hyperlink"/>
            <w:rFonts w:asciiTheme="minorHAnsi" w:hAnsiTheme="minorHAnsi" w:cstheme="minorHAnsi"/>
            <w:sz w:val="22"/>
            <w:szCs w:val="22"/>
          </w:rPr>
          <w:t>www.jba-berlin.de</w:t>
        </w:r>
      </w:hyperlink>
    </w:p>
    <w:p w14:paraId="20709C9B" w14:textId="77777777" w:rsidR="00415961" w:rsidRPr="00CE16E0" w:rsidRDefault="00415961" w:rsidP="00526AC0">
      <w:pPr>
        <w:ind w:right="282"/>
        <w:rPr>
          <w:rFonts w:asciiTheme="minorHAnsi" w:hAnsiTheme="minorHAnsi" w:cstheme="minorHAnsi"/>
          <w:sz w:val="22"/>
          <w:szCs w:val="22"/>
        </w:rPr>
      </w:pPr>
    </w:p>
    <w:p w14:paraId="4A73C3A9" w14:textId="77777777" w:rsidR="0051607B" w:rsidRPr="00CE16E0" w:rsidRDefault="0051607B" w:rsidP="00526AC0">
      <w:pPr>
        <w:ind w:right="282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CE16E0">
        <w:rPr>
          <w:rFonts w:asciiTheme="minorHAnsi" w:hAnsiTheme="minorHAnsi" w:cstheme="minorHAnsi"/>
          <w:sz w:val="22"/>
          <w:szCs w:val="22"/>
          <w:u w:val="single"/>
        </w:rPr>
        <w:t>Abgabe Abgangs-/Abschlusszeugnis:</w:t>
      </w:r>
    </w:p>
    <w:p w14:paraId="5625F40C" w14:textId="77777777" w:rsidR="0051607B" w:rsidRPr="00CE16E0" w:rsidRDefault="0051607B" w:rsidP="00526AC0">
      <w:pPr>
        <w:ind w:right="282"/>
        <w:rPr>
          <w:rFonts w:asciiTheme="minorHAnsi" w:hAnsiTheme="minorHAnsi" w:cstheme="minorHAnsi"/>
          <w:sz w:val="22"/>
          <w:szCs w:val="22"/>
        </w:rPr>
      </w:pPr>
    </w:p>
    <w:p w14:paraId="09105F68" w14:textId="134F85E8" w:rsidR="0051607B" w:rsidRPr="00CE16E0" w:rsidRDefault="00054E50" w:rsidP="00526AC0">
      <w:pPr>
        <w:ind w:right="282"/>
        <w:rPr>
          <w:rFonts w:asciiTheme="minorHAnsi" w:hAnsiTheme="minorHAnsi" w:cstheme="minorHAnsi"/>
          <w:b/>
          <w:sz w:val="22"/>
          <w:szCs w:val="22"/>
        </w:rPr>
      </w:pPr>
      <w:r w:rsidRPr="00CE16E0">
        <w:rPr>
          <w:rFonts w:asciiTheme="minorHAnsi" w:hAnsiTheme="minorHAnsi" w:cstheme="minorHAnsi"/>
          <w:b/>
          <w:sz w:val="22"/>
          <w:szCs w:val="22"/>
        </w:rPr>
        <w:t>alle Bildungsgänge</w:t>
      </w:r>
      <w:r w:rsidRPr="00CE16E0">
        <w:rPr>
          <w:rFonts w:asciiTheme="minorHAnsi" w:hAnsiTheme="minorHAnsi" w:cstheme="minorHAnsi"/>
          <w:b/>
          <w:sz w:val="22"/>
          <w:szCs w:val="22"/>
        </w:rPr>
        <w:tab/>
      </w:r>
      <w:r w:rsidRPr="00CE16E0">
        <w:rPr>
          <w:rFonts w:asciiTheme="minorHAnsi" w:hAnsiTheme="minorHAnsi" w:cstheme="minorHAnsi"/>
          <w:b/>
          <w:sz w:val="22"/>
          <w:szCs w:val="22"/>
        </w:rPr>
        <w:tab/>
        <w:t>M</w:t>
      </w:r>
      <w:r w:rsidR="00B20852" w:rsidRPr="00CE16E0">
        <w:rPr>
          <w:rFonts w:asciiTheme="minorHAnsi" w:hAnsiTheme="minorHAnsi" w:cstheme="minorHAnsi"/>
          <w:b/>
          <w:sz w:val="22"/>
          <w:szCs w:val="22"/>
        </w:rPr>
        <w:t>o</w:t>
      </w:r>
      <w:r w:rsidR="0051607B" w:rsidRPr="00CE16E0">
        <w:rPr>
          <w:rFonts w:asciiTheme="minorHAnsi" w:hAnsiTheme="minorHAnsi" w:cstheme="minorHAnsi"/>
          <w:b/>
          <w:sz w:val="22"/>
          <w:szCs w:val="22"/>
        </w:rPr>
        <w:t xml:space="preserve">., </w:t>
      </w:r>
      <w:r w:rsidR="00B20852" w:rsidRPr="00CE16E0">
        <w:rPr>
          <w:rFonts w:asciiTheme="minorHAnsi" w:hAnsiTheme="minorHAnsi" w:cstheme="minorHAnsi"/>
          <w:b/>
          <w:sz w:val="22"/>
          <w:szCs w:val="22"/>
        </w:rPr>
        <w:t>2</w:t>
      </w:r>
      <w:r w:rsidR="00C43F87" w:rsidRPr="00CE16E0">
        <w:rPr>
          <w:rFonts w:asciiTheme="minorHAnsi" w:hAnsiTheme="minorHAnsi" w:cstheme="minorHAnsi"/>
          <w:b/>
          <w:sz w:val="22"/>
          <w:szCs w:val="22"/>
        </w:rPr>
        <w:t>1</w:t>
      </w:r>
      <w:r w:rsidR="00B20852" w:rsidRPr="00CE16E0">
        <w:rPr>
          <w:rFonts w:asciiTheme="minorHAnsi" w:hAnsiTheme="minorHAnsi" w:cstheme="minorHAnsi"/>
          <w:b/>
          <w:sz w:val="22"/>
          <w:szCs w:val="22"/>
        </w:rPr>
        <w:t xml:space="preserve">. Juni </w:t>
      </w:r>
      <w:r w:rsidR="0051607B" w:rsidRPr="00CE16E0">
        <w:rPr>
          <w:rFonts w:asciiTheme="minorHAnsi" w:hAnsiTheme="minorHAnsi" w:cstheme="minorHAnsi"/>
          <w:b/>
          <w:sz w:val="22"/>
          <w:szCs w:val="22"/>
        </w:rPr>
        <w:t xml:space="preserve">bis </w:t>
      </w:r>
      <w:r w:rsidR="00A445FF" w:rsidRPr="00CE16E0">
        <w:rPr>
          <w:rFonts w:asciiTheme="minorHAnsi" w:hAnsiTheme="minorHAnsi" w:cstheme="minorHAnsi"/>
          <w:b/>
          <w:sz w:val="22"/>
          <w:szCs w:val="22"/>
        </w:rPr>
        <w:t>Fr</w:t>
      </w:r>
      <w:r w:rsidR="0051607B" w:rsidRPr="00CE16E0">
        <w:rPr>
          <w:rFonts w:asciiTheme="minorHAnsi" w:hAnsiTheme="minorHAnsi" w:cstheme="minorHAnsi"/>
          <w:b/>
          <w:sz w:val="22"/>
          <w:szCs w:val="22"/>
        </w:rPr>
        <w:t xml:space="preserve">., </w:t>
      </w:r>
      <w:r w:rsidRPr="00CE16E0">
        <w:rPr>
          <w:rFonts w:asciiTheme="minorHAnsi" w:hAnsiTheme="minorHAnsi" w:cstheme="minorHAnsi"/>
          <w:b/>
          <w:sz w:val="22"/>
          <w:szCs w:val="22"/>
        </w:rPr>
        <w:t>2</w:t>
      </w:r>
      <w:r w:rsidR="00C43F87" w:rsidRPr="00CE16E0">
        <w:rPr>
          <w:rFonts w:asciiTheme="minorHAnsi" w:hAnsiTheme="minorHAnsi" w:cstheme="minorHAnsi"/>
          <w:b/>
          <w:sz w:val="22"/>
          <w:szCs w:val="22"/>
        </w:rPr>
        <w:t>5</w:t>
      </w:r>
      <w:r w:rsidRPr="00CE16E0">
        <w:rPr>
          <w:rFonts w:asciiTheme="minorHAnsi" w:hAnsiTheme="minorHAnsi" w:cstheme="minorHAnsi"/>
          <w:b/>
          <w:sz w:val="22"/>
          <w:szCs w:val="22"/>
        </w:rPr>
        <w:t>.Juni 202</w:t>
      </w:r>
      <w:r w:rsidR="00C43F87" w:rsidRPr="00CE16E0">
        <w:rPr>
          <w:rFonts w:asciiTheme="minorHAnsi" w:hAnsiTheme="minorHAnsi" w:cstheme="minorHAnsi"/>
          <w:b/>
          <w:sz w:val="22"/>
          <w:szCs w:val="22"/>
        </w:rPr>
        <w:t>1</w:t>
      </w:r>
      <w:r w:rsidRPr="00CE16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607B" w:rsidRPr="00CE16E0">
        <w:rPr>
          <w:rFonts w:asciiTheme="minorHAnsi" w:hAnsiTheme="minorHAnsi" w:cstheme="minorHAnsi"/>
          <w:b/>
          <w:sz w:val="22"/>
          <w:szCs w:val="22"/>
        </w:rPr>
        <w:t>von 11.00 bis 15.00 Uhr</w:t>
      </w:r>
    </w:p>
    <w:p w14:paraId="4BB4A8ED" w14:textId="2C7F4155" w:rsidR="00415961" w:rsidRPr="00CE16E0" w:rsidRDefault="00415961" w:rsidP="00526AC0">
      <w:pPr>
        <w:ind w:right="282"/>
        <w:rPr>
          <w:rFonts w:asciiTheme="minorHAnsi" w:hAnsiTheme="minorHAnsi" w:cstheme="minorHAnsi"/>
          <w:b/>
          <w:sz w:val="22"/>
          <w:szCs w:val="22"/>
        </w:rPr>
      </w:pPr>
      <w:r w:rsidRPr="00CE16E0">
        <w:rPr>
          <w:rFonts w:asciiTheme="minorHAnsi" w:hAnsiTheme="minorHAnsi" w:cstheme="minorHAnsi"/>
          <w:b/>
          <w:sz w:val="22"/>
          <w:szCs w:val="22"/>
        </w:rPr>
        <w:tab/>
      </w:r>
      <w:r w:rsidRPr="00CE16E0">
        <w:rPr>
          <w:rFonts w:asciiTheme="minorHAnsi" w:hAnsiTheme="minorHAnsi" w:cstheme="minorHAnsi"/>
          <w:b/>
          <w:sz w:val="22"/>
          <w:szCs w:val="22"/>
        </w:rPr>
        <w:tab/>
      </w:r>
      <w:r w:rsidRPr="00CE16E0">
        <w:rPr>
          <w:rFonts w:asciiTheme="minorHAnsi" w:hAnsiTheme="minorHAnsi" w:cstheme="minorHAnsi"/>
          <w:b/>
          <w:sz w:val="22"/>
          <w:szCs w:val="22"/>
        </w:rPr>
        <w:tab/>
      </w:r>
      <w:r w:rsidRPr="00CE16E0">
        <w:rPr>
          <w:rFonts w:asciiTheme="minorHAnsi" w:hAnsiTheme="minorHAnsi" w:cstheme="minorHAnsi"/>
          <w:b/>
          <w:sz w:val="22"/>
          <w:szCs w:val="22"/>
        </w:rPr>
        <w:tab/>
        <w:t>(bzw. umgehend nach Erhalt)</w:t>
      </w:r>
    </w:p>
    <w:p w14:paraId="5428D399" w14:textId="77777777" w:rsidR="0051607B" w:rsidRPr="00CE16E0" w:rsidRDefault="0051607B" w:rsidP="00526AC0">
      <w:pPr>
        <w:ind w:right="282"/>
        <w:rPr>
          <w:rFonts w:asciiTheme="minorHAnsi" w:hAnsiTheme="minorHAnsi" w:cstheme="minorHAnsi"/>
          <w:sz w:val="22"/>
          <w:szCs w:val="22"/>
        </w:rPr>
      </w:pPr>
    </w:p>
    <w:p w14:paraId="3D4A84FA" w14:textId="7CCB095E" w:rsidR="0051607B" w:rsidRDefault="0051607B" w:rsidP="00526AC0">
      <w:pPr>
        <w:pStyle w:val="Textkrper"/>
        <w:ind w:right="282"/>
        <w:rPr>
          <w:sz w:val="24"/>
        </w:rPr>
      </w:pPr>
      <w:r w:rsidRPr="00CE16E0">
        <w:rPr>
          <w:rFonts w:asciiTheme="minorHAnsi" w:hAnsiTheme="minorHAnsi" w:cstheme="minorHAnsi"/>
          <w:sz w:val="22"/>
          <w:szCs w:val="22"/>
        </w:rPr>
        <w:t>Der Eingang aller fristgerecht eingegangenen und so weit wie möglich vollständigen Bewerbungen wird schriftlich bestätigt, über die Aufnahme wird später entsch</w:t>
      </w:r>
      <w:r w:rsidR="005E384E">
        <w:rPr>
          <w:rFonts w:asciiTheme="minorHAnsi" w:hAnsiTheme="minorHAnsi" w:cstheme="minorHAnsi"/>
          <w:sz w:val="22"/>
          <w:szCs w:val="22"/>
        </w:rPr>
        <w:t>ieden. Spätestens in den Sommer</w:t>
      </w:r>
      <w:r w:rsidRPr="00CE16E0">
        <w:rPr>
          <w:rFonts w:asciiTheme="minorHAnsi" w:hAnsiTheme="minorHAnsi" w:cstheme="minorHAnsi"/>
          <w:sz w:val="22"/>
          <w:szCs w:val="22"/>
        </w:rPr>
        <w:t>ferien werden Zu- und Absagen, bzw. Informationen über die Warteliste erteilt.</w:t>
      </w:r>
    </w:p>
    <w:p w14:paraId="6EDC2FFA" w14:textId="77777777" w:rsidR="0051607B" w:rsidRDefault="0051607B" w:rsidP="00526AC0">
      <w:pPr>
        <w:ind w:right="282"/>
        <w:jc w:val="right"/>
        <w:rPr>
          <w:rFonts w:ascii="Calibri" w:hAnsi="Calibri"/>
          <w:sz w:val="18"/>
        </w:rPr>
      </w:pPr>
    </w:p>
    <w:p w14:paraId="10297CC3" w14:textId="77777777" w:rsidR="0051607B" w:rsidRDefault="0051607B" w:rsidP="00526AC0">
      <w:pPr>
        <w:ind w:right="282"/>
        <w:jc w:val="right"/>
        <w:rPr>
          <w:rFonts w:ascii="Calibri" w:hAnsi="Calibri"/>
          <w:sz w:val="18"/>
        </w:rPr>
      </w:pPr>
    </w:p>
    <w:p w14:paraId="22A410E5" w14:textId="6DCBE1E1" w:rsidR="0051607B" w:rsidRDefault="0051607B" w:rsidP="00B74A70">
      <w:pPr>
        <w:ind w:right="282"/>
        <w:jc w:val="right"/>
        <w:rPr>
          <w:rFonts w:ascii="Calibri" w:hAnsi="Calibri"/>
        </w:rPr>
      </w:pPr>
      <w:r w:rsidRPr="00526AC0">
        <w:rPr>
          <w:rFonts w:ascii="Calibri" w:hAnsi="Calibri"/>
          <w:i/>
          <w:sz w:val="18"/>
        </w:rPr>
        <w:t xml:space="preserve">Stand </w:t>
      </w:r>
      <w:r w:rsidR="005B7926">
        <w:rPr>
          <w:rFonts w:ascii="Calibri" w:hAnsi="Calibri"/>
          <w:i/>
          <w:sz w:val="18"/>
        </w:rPr>
        <w:t>März</w:t>
      </w:r>
      <w:r w:rsidR="00C43F87">
        <w:rPr>
          <w:rFonts w:ascii="Calibri" w:hAnsi="Calibri"/>
          <w:i/>
          <w:sz w:val="18"/>
        </w:rPr>
        <w:t xml:space="preserve"> 2021</w:t>
      </w:r>
    </w:p>
    <w:sectPr w:rsidR="0051607B" w:rsidSect="00526AC0">
      <w:headerReference w:type="defaul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7D5C3" w14:textId="77777777" w:rsidR="00ED0710" w:rsidRDefault="00ED0710">
      <w:r>
        <w:separator/>
      </w:r>
    </w:p>
  </w:endnote>
  <w:endnote w:type="continuationSeparator" w:id="0">
    <w:p w14:paraId="43DEC2B3" w14:textId="77777777" w:rsidR="00ED0710" w:rsidRDefault="00ED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A92A9" w14:textId="77777777" w:rsidR="00ED0710" w:rsidRDefault="00ED0710">
      <w:r>
        <w:separator/>
      </w:r>
    </w:p>
  </w:footnote>
  <w:footnote w:type="continuationSeparator" w:id="0">
    <w:p w14:paraId="49EF99AC" w14:textId="77777777" w:rsidR="00ED0710" w:rsidRDefault="00ED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120D" w14:textId="77777777" w:rsidR="00C43F87" w:rsidRPr="00807655" w:rsidRDefault="00C43F87" w:rsidP="00C43F87">
    <w:pPr>
      <w:pStyle w:val="Kopfzeile"/>
      <w:ind w:right="281"/>
      <w:jc w:val="right"/>
      <w:rPr>
        <w:sz w:val="16"/>
        <w:szCs w:val="16"/>
      </w:rPr>
    </w:pPr>
    <w:r w:rsidRPr="00FA2483">
      <w:rPr>
        <w:rFonts w:ascii="Calibri" w:hAnsi="Calibri" w:cs="Arial"/>
        <w:b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641E726B" wp14:editId="7F186608">
          <wp:simplePos x="0" y="0"/>
          <wp:positionH relativeFrom="margin">
            <wp:posOffset>4961255</wp:posOffset>
          </wp:positionH>
          <wp:positionV relativeFrom="margin">
            <wp:posOffset>-723900</wp:posOffset>
          </wp:positionV>
          <wp:extent cx="1517650" cy="342900"/>
          <wp:effectExtent l="0" t="0" r="6350" b="0"/>
          <wp:wrapSquare wrapText="bothSides"/>
          <wp:docPr id="1" name="Grafik 0" descr="1.2_ELS_standard_logo_zusatz_horizontal_positi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2_ELS_standard_logo_zusatz_horizontal_positiv_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76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C7615A" w14:textId="77777777" w:rsidR="00C43F87" w:rsidRDefault="00C43F87" w:rsidP="00C43F87">
    <w:pPr>
      <w:pStyle w:val="Kopfzeile"/>
      <w:tabs>
        <w:tab w:val="clear" w:pos="9072"/>
        <w:tab w:val="right" w:pos="10348"/>
      </w:tabs>
      <w:rPr>
        <w:rFonts w:ascii="Calibri" w:hAnsi="Calibri" w:cs="Arial"/>
        <w:b/>
        <w:sz w:val="22"/>
        <w:szCs w:val="22"/>
      </w:rPr>
    </w:pPr>
  </w:p>
  <w:p w14:paraId="5DEE915C" w14:textId="77777777" w:rsidR="00C43F87" w:rsidRDefault="00C43F87" w:rsidP="00C43F87">
    <w:pPr>
      <w:pStyle w:val="Kopfzeile"/>
      <w:tabs>
        <w:tab w:val="clear" w:pos="9072"/>
        <w:tab w:val="right" w:pos="10348"/>
      </w:tabs>
      <w:rPr>
        <w:rFonts w:ascii="Calibri" w:hAnsi="Calibri" w:cs="Arial"/>
        <w:b/>
        <w:sz w:val="22"/>
        <w:szCs w:val="22"/>
      </w:rPr>
    </w:pPr>
  </w:p>
  <w:p w14:paraId="244B6432" w14:textId="77777777" w:rsidR="00C43F87" w:rsidRDefault="00C43F87" w:rsidP="00C43F87">
    <w:pPr>
      <w:pStyle w:val="Kopfzeile"/>
      <w:tabs>
        <w:tab w:val="clear" w:pos="9072"/>
        <w:tab w:val="right" w:pos="10348"/>
      </w:tabs>
      <w:rPr>
        <w:rFonts w:ascii="Calibri" w:hAnsi="Calibri" w:cs="Arial"/>
        <w:sz w:val="15"/>
        <w:szCs w:val="15"/>
      </w:rPr>
    </w:pPr>
    <w:r>
      <w:rPr>
        <w:rFonts w:ascii="Calibri" w:hAnsi="Calibri" w:cs="Arial"/>
        <w:b/>
        <w:sz w:val="22"/>
        <w:szCs w:val="22"/>
      </w:rPr>
      <w:t xml:space="preserve">                                                                                                             </w:t>
    </w:r>
    <w:r>
      <w:rPr>
        <w:rFonts w:ascii="Calibri" w:hAnsi="Calibri" w:cs="Arial"/>
        <w:sz w:val="15"/>
        <w:szCs w:val="15"/>
      </w:rPr>
      <w:t xml:space="preserve"> </w:t>
    </w:r>
  </w:p>
  <w:p w14:paraId="7B4F899C" w14:textId="77777777" w:rsidR="0051607B" w:rsidRPr="00710395" w:rsidRDefault="00176E9A" w:rsidP="0071039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F4813" wp14:editId="734CF4D0">
              <wp:simplePos x="0" y="0"/>
              <wp:positionH relativeFrom="column">
                <wp:posOffset>-525145</wp:posOffset>
              </wp:positionH>
              <wp:positionV relativeFrom="paragraph">
                <wp:posOffset>520065</wp:posOffset>
              </wp:positionV>
              <wp:extent cx="363855" cy="927925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855" cy="927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58CFB0" w14:textId="52355786" w:rsidR="0051607B" w:rsidRPr="00F465B5" w:rsidRDefault="0051607B" w:rsidP="00526AC0">
                          <w:pPr>
                            <w:pStyle w:val="Fuzeile"/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</w:pP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begin"/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instrText xml:space="preserve"> FILENAME \p </w:instrTex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separate"/>
                          </w:r>
                          <w:r w:rsidR="006351AB">
                            <w:rPr>
                              <w:rFonts w:ascii="Calibri" w:hAnsi="Calibri"/>
                              <w:noProof/>
                              <w:color w:val="A6A6A6"/>
                              <w:sz w:val="18"/>
                            </w:rPr>
                            <w:t>C:\Users\Verwaltung\Dropbox\1-ELSE\SL\Anmeldeverfahren_2021-22_vollschulische Bildungsgänge.docx</w: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end"/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ab/>
                            <w:t xml:space="preserve">Zuletzt gedruckt </w: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begin"/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instrText xml:space="preserve"> PRINTDATE </w:instrTex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separate"/>
                          </w:r>
                          <w:r w:rsidR="006351AB">
                            <w:rPr>
                              <w:rFonts w:ascii="Calibri" w:hAnsi="Calibri"/>
                              <w:noProof/>
                              <w:color w:val="A6A6A6"/>
                              <w:sz w:val="18"/>
                            </w:rPr>
                            <w:t>02.03.2021 12:35:00</w: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end"/>
                          </w:r>
                        </w:p>
                        <w:p w14:paraId="6C248427" w14:textId="77777777" w:rsidR="0051607B" w:rsidRPr="00F465B5" w:rsidRDefault="0051607B">
                          <w:pPr>
                            <w:rPr>
                              <w:color w:val="A6A6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F481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1.35pt;margin-top:40.95pt;width:28.65pt;height:7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" filled="f" stroked="f" strokeweight=".5pt">
              <v:path arrowok="t"/>
              <v:textbox style="layout-flow:vertical;mso-layout-flow-alt:bottom-to-top">
                <w:txbxContent>
                  <w:p w14:paraId="6A58CFB0" w14:textId="52355786" w:rsidR="0051607B" w:rsidRPr="00F465B5" w:rsidRDefault="0051607B" w:rsidP="00526AC0">
                    <w:pPr>
                      <w:pStyle w:val="Fuzeile"/>
                      <w:rPr>
                        <w:rFonts w:ascii="Calibri" w:hAnsi="Calibri"/>
                        <w:color w:val="A6A6A6"/>
                        <w:sz w:val="18"/>
                      </w:rPr>
                    </w:pP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begin"/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instrText xml:space="preserve"> FILENAME \p </w:instrTex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separate"/>
                    </w:r>
                    <w:r w:rsidR="006351AB">
                      <w:rPr>
                        <w:rFonts w:ascii="Calibri" w:hAnsi="Calibri"/>
                        <w:noProof/>
                        <w:color w:val="A6A6A6"/>
                        <w:sz w:val="18"/>
                      </w:rPr>
                      <w:t>C:\Users\Verwaltung\Dropbox\1-ELSE\SL\Anmeldeverfahren_2021-22_vollschulische Bildungsgänge.docx</w: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end"/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tab/>
                      <w:t xml:space="preserve">Zuletzt gedruckt </w: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begin"/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instrText xml:space="preserve"> PRINTDATE </w:instrTex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separate"/>
                    </w:r>
                    <w:r w:rsidR="006351AB">
                      <w:rPr>
                        <w:rFonts w:ascii="Calibri" w:hAnsi="Calibri"/>
                        <w:noProof/>
                        <w:color w:val="A6A6A6"/>
                        <w:sz w:val="18"/>
                      </w:rPr>
                      <w:t>02.03.2021 12:35:00</w: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end"/>
                    </w:r>
                  </w:p>
                  <w:p w14:paraId="6C248427" w14:textId="77777777" w:rsidR="0051607B" w:rsidRPr="00F465B5" w:rsidRDefault="0051607B">
                    <w:pPr>
                      <w:rPr>
                        <w:color w:val="A6A6A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C7A"/>
    <w:multiLevelType w:val="hybridMultilevel"/>
    <w:tmpl w:val="D2602D5A"/>
    <w:lvl w:ilvl="0" w:tplc="5866BD4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C49"/>
    <w:multiLevelType w:val="hybridMultilevel"/>
    <w:tmpl w:val="44A28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614F"/>
    <w:multiLevelType w:val="multilevel"/>
    <w:tmpl w:val="CC46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95"/>
    <w:rsid w:val="0000509B"/>
    <w:rsid w:val="00012F76"/>
    <w:rsid w:val="000257E1"/>
    <w:rsid w:val="00054E50"/>
    <w:rsid w:val="000A4ACF"/>
    <w:rsid w:val="000A5748"/>
    <w:rsid w:val="000D13A3"/>
    <w:rsid w:val="000D6751"/>
    <w:rsid w:val="000E1D9B"/>
    <w:rsid w:val="00153785"/>
    <w:rsid w:val="00176E9A"/>
    <w:rsid w:val="001A2733"/>
    <w:rsid w:val="001A2EBE"/>
    <w:rsid w:val="001B33E2"/>
    <w:rsid w:val="00235FE7"/>
    <w:rsid w:val="00254BB6"/>
    <w:rsid w:val="002804D4"/>
    <w:rsid w:val="00280856"/>
    <w:rsid w:val="002B3B02"/>
    <w:rsid w:val="003405DE"/>
    <w:rsid w:val="00373BC3"/>
    <w:rsid w:val="003916D7"/>
    <w:rsid w:val="003A65F8"/>
    <w:rsid w:val="003D00AB"/>
    <w:rsid w:val="00415961"/>
    <w:rsid w:val="004314B6"/>
    <w:rsid w:val="004547FA"/>
    <w:rsid w:val="00496F12"/>
    <w:rsid w:val="004A51AD"/>
    <w:rsid w:val="004A72AE"/>
    <w:rsid w:val="0051607B"/>
    <w:rsid w:val="00526AC0"/>
    <w:rsid w:val="00563B08"/>
    <w:rsid w:val="0057303B"/>
    <w:rsid w:val="00587AFA"/>
    <w:rsid w:val="005B7926"/>
    <w:rsid w:val="005C7E91"/>
    <w:rsid w:val="005E384E"/>
    <w:rsid w:val="006351AB"/>
    <w:rsid w:val="006F67DD"/>
    <w:rsid w:val="00710395"/>
    <w:rsid w:val="00740823"/>
    <w:rsid w:val="00743F90"/>
    <w:rsid w:val="007D4573"/>
    <w:rsid w:val="008C1CD2"/>
    <w:rsid w:val="008E6FCF"/>
    <w:rsid w:val="00907F5E"/>
    <w:rsid w:val="00954B89"/>
    <w:rsid w:val="00954D9A"/>
    <w:rsid w:val="00983B96"/>
    <w:rsid w:val="009A21DF"/>
    <w:rsid w:val="009C4620"/>
    <w:rsid w:val="009F6913"/>
    <w:rsid w:val="00A445FF"/>
    <w:rsid w:val="00A6624C"/>
    <w:rsid w:val="00AA1BAC"/>
    <w:rsid w:val="00AA651E"/>
    <w:rsid w:val="00B03E64"/>
    <w:rsid w:val="00B20852"/>
    <w:rsid w:val="00B74A70"/>
    <w:rsid w:val="00C43F87"/>
    <w:rsid w:val="00C500E4"/>
    <w:rsid w:val="00C54ECA"/>
    <w:rsid w:val="00CE16E0"/>
    <w:rsid w:val="00D15261"/>
    <w:rsid w:val="00D523D3"/>
    <w:rsid w:val="00D57387"/>
    <w:rsid w:val="00DF0D7A"/>
    <w:rsid w:val="00ED0710"/>
    <w:rsid w:val="00EE1611"/>
    <w:rsid w:val="00EE6385"/>
    <w:rsid w:val="00F115AA"/>
    <w:rsid w:val="00F465B5"/>
    <w:rsid w:val="00F7327E"/>
    <w:rsid w:val="00FD089F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87D13"/>
  <w15:docId w15:val="{5A5E463C-0BAF-41BC-9376-FE2AAFD4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395"/>
    <w:rPr>
      <w:rFonts w:ascii="TheSans-Plain" w:hAnsi="TheSans-Plain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10395"/>
    <w:pPr>
      <w:keepNext/>
      <w:outlineLvl w:val="0"/>
    </w:pPr>
    <w:rPr>
      <w:rFonts w:ascii="Calibri" w:hAnsi="Calibri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0395"/>
    <w:pPr>
      <w:keepNext/>
      <w:outlineLvl w:val="1"/>
    </w:pPr>
    <w:rPr>
      <w:rFonts w:ascii="Calibri" w:hAnsi="Calibri"/>
      <w:sz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0395"/>
    <w:pPr>
      <w:keepNext/>
      <w:outlineLvl w:val="2"/>
    </w:pPr>
    <w:rPr>
      <w:rFonts w:ascii="Calibri" w:hAnsi="Calibri"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10395"/>
    <w:rPr>
      <w:rFonts w:ascii="Calibri" w:hAnsi="Calibri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10395"/>
    <w:rPr>
      <w:rFonts w:ascii="Calibri" w:hAnsi="Calibri" w:cs="Times New Roman"/>
      <w:sz w:val="2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10395"/>
    <w:rPr>
      <w:rFonts w:ascii="Calibri" w:hAnsi="Calibri" w:cs="Times New Roman"/>
      <w:sz w:val="24"/>
      <w:szCs w:val="24"/>
      <w:u w:val="single"/>
    </w:rPr>
  </w:style>
  <w:style w:type="paragraph" w:styleId="Kopfzeile">
    <w:name w:val="header"/>
    <w:basedOn w:val="Standard"/>
    <w:link w:val="KopfzeileZchn"/>
    <w:semiHidden/>
    <w:rsid w:val="001A273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EE1611"/>
    <w:rPr>
      <w:rFonts w:ascii="TheSans-Plain" w:hAnsi="TheSans-Plai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1A273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E1611"/>
    <w:rPr>
      <w:rFonts w:ascii="TheSans-Plain" w:hAnsi="TheSans-Plai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103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103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710395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semiHidden/>
    <w:rsid w:val="007103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71039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semiHidden/>
    <w:rsid w:val="00710395"/>
    <w:rPr>
      <w:rFonts w:ascii="Calibri" w:hAnsi="Calibri"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710395"/>
    <w:rPr>
      <w:rFonts w:ascii="Calibri" w:hAnsi="Calibri"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71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ls-berlin.de" TargetMode="External"/><Relationship Id="rId13" Type="http://schemas.openxmlformats.org/officeDocument/2006/relationships/hyperlink" Target="http://www.jba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fass@ernst-litfass-schule.de" TargetMode="External"/><Relationship Id="rId12" Type="http://schemas.openxmlformats.org/officeDocument/2006/relationships/hyperlink" Target="http://www.eal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an.schoenfeld@senbjf.berlin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ba-berl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ls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1-abt-a4-ho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1-abt-a4-hoch</Template>
  <TotalTime>0</TotalTime>
  <Pages>1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 liebe Leute</vt:lpstr>
    </vt:vector>
  </TitlesOfParts>
  <Company>OSZ Druck- und Medientechnik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liebe Leute</dc:title>
  <dc:creator>chrimi2002</dc:creator>
  <cp:lastModifiedBy>Verwaltung</cp:lastModifiedBy>
  <cp:revision>8</cp:revision>
  <cp:lastPrinted>2021-03-02T11:35:00Z</cp:lastPrinted>
  <dcterms:created xsi:type="dcterms:W3CDTF">2021-03-02T11:21:00Z</dcterms:created>
  <dcterms:modified xsi:type="dcterms:W3CDTF">2021-03-03T14:34:00Z</dcterms:modified>
</cp:coreProperties>
</file>