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E" w:rsidRPr="00807655" w:rsidRDefault="00B20B97" w:rsidP="006218AE">
      <w:pPr>
        <w:pStyle w:val="Kopfzeile"/>
        <w:ind w:right="28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CA1F1B" w:rsidRDefault="00CA1F1B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53CF7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6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236"/>
        <w:gridCol w:w="756"/>
        <w:gridCol w:w="284"/>
        <w:gridCol w:w="283"/>
        <w:gridCol w:w="284"/>
        <w:gridCol w:w="425"/>
        <w:gridCol w:w="236"/>
        <w:gridCol w:w="48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0865C8" w:rsidRPr="0040799D" w:rsidTr="00DF7C66">
        <w:tc>
          <w:tcPr>
            <w:tcW w:w="10602" w:type="dxa"/>
            <w:gridSpan w:val="37"/>
          </w:tcPr>
          <w:p w:rsidR="000865C8" w:rsidRPr="00D024CD" w:rsidRDefault="000865C8" w:rsidP="00543EDF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0865C8" w:rsidRPr="0040799D" w:rsidTr="00DF7C66">
        <w:tc>
          <w:tcPr>
            <w:tcW w:w="7058" w:type="dxa"/>
            <w:gridSpan w:val="26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für die dreijährige Berufsfachschule (BFS),</w:t>
            </w: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024CD" w:rsidRDefault="000865C8" w:rsidP="00DF7C66">
            <w:pPr>
              <w:rPr>
                <w:rFonts w:asciiTheme="minorHAnsi" w:hAnsiTheme="minorHAnsi"/>
                <w:b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175A54" w:rsidRDefault="000865C8" w:rsidP="00EF3773">
            <w:pPr>
              <w:rPr>
                <w:rFonts w:ascii="Calibri" w:hAnsi="Calibri"/>
              </w:rPr>
            </w:pPr>
            <w:r w:rsidRPr="00EF3773">
              <w:rPr>
                <w:rFonts w:asciiTheme="minorHAnsi" w:hAnsiTheme="minorHAnsi"/>
                <w:b/>
              </w:rPr>
              <w:t>Staatlich geprüfte/r m</w:t>
            </w:r>
            <w:r w:rsidR="009C7C23" w:rsidRPr="00EF3773">
              <w:rPr>
                <w:rFonts w:asciiTheme="minorHAnsi" w:hAnsiTheme="minorHAnsi"/>
                <w:b/>
              </w:rPr>
              <w:t xml:space="preserve">edientechnische/r Assistent/in </w:t>
            </w:r>
            <w:r w:rsidRPr="00EF3773">
              <w:rPr>
                <w:rFonts w:asciiTheme="minorHAnsi" w:hAnsiTheme="minorHAnsi"/>
                <w:b/>
              </w:rPr>
              <w:t xml:space="preserve">– </w:t>
            </w:r>
            <w:r w:rsidR="00352FA2" w:rsidRPr="00EF3773">
              <w:rPr>
                <w:rFonts w:asciiTheme="minorHAnsi" w:hAnsiTheme="minorHAnsi"/>
                <w:b/>
              </w:rPr>
              <w:t xml:space="preserve">Schwerpunkt </w:t>
            </w:r>
            <w:r w:rsidR="00EF3773" w:rsidRPr="00EF3773">
              <w:rPr>
                <w:rFonts w:asciiTheme="minorHAnsi" w:hAnsiTheme="minorHAnsi"/>
                <w:b/>
              </w:rPr>
              <w:t>Mediengestaltung und Printproduktion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6D0C2A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42263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422638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422638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801" w:type="dxa"/>
            <w:gridSpan w:val="7"/>
          </w:tcPr>
          <w:p w:rsidR="000865C8" w:rsidRPr="00191D43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6775" w:type="dxa"/>
            <w:gridSpan w:val="2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0865C8" w:rsidRPr="00096F53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0865C8" w:rsidRPr="0040799D" w:rsidRDefault="009A3391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6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7058" w:type="dxa"/>
            <w:gridSpan w:val="2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oder Berufsfachschule</w:t>
            </w:r>
            <w:r w:rsidRPr="00142FB6">
              <w:rPr>
                <w:rFonts w:ascii="Calibri" w:hAnsi="Calibri" w:cs="Arial"/>
                <w:sz w:val="19"/>
                <w:szCs w:val="19"/>
              </w:rPr>
              <w:t xml:space="preserve">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1E31D2">
              <w:rPr>
                <w:rFonts w:cs="Arial"/>
                <w:sz w:val="18"/>
              </w:rPr>
            </w:r>
            <w:r w:rsidR="001E31D2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F33241" w:rsidRDefault="000865C8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2"/>
            <w:tcBorders>
              <w:bottom w:val="dotted" w:sz="4" w:space="0" w:color="auto"/>
            </w:tcBorders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50076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D50076" w:rsidRDefault="00B20B97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Berufsbezogenes </w:t>
            </w:r>
            <w:r w:rsidR="000865C8"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B20B97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6A338A" w:rsidRDefault="000865C8" w:rsidP="00B20B97">
            <w:pPr>
              <w:pStyle w:val="Textkrper2"/>
              <w:jc w:val="left"/>
              <w:rPr>
                <w:rFonts w:ascii="Calibri" w:hAnsi="Calibri" w:cs="Arial"/>
                <w:sz w:val="15"/>
                <w:szCs w:val="15"/>
              </w:rPr>
            </w:pPr>
            <w:r w:rsidRPr="00A04A86">
              <w:rPr>
                <w:rFonts w:ascii="Calibri" w:hAnsi="Calibri" w:cs="Arial"/>
                <w:sz w:val="15"/>
                <w:szCs w:val="15"/>
              </w:rPr>
              <w:t xml:space="preserve">Mir ist bekannt, dass für die Aufnahme mindestens der mittlere Schulabschluss (ehem. Realschulabschluss) erforderlich ist. 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  <w:r w:rsidRPr="00A04A86">
              <w:rPr>
                <w:rFonts w:ascii="Calibri" w:hAnsi="Calibri" w:cs="Arial"/>
                <w:sz w:val="15"/>
                <w:szCs w:val="15"/>
              </w:rPr>
              <w:t>Die Ausführungen über das Anmelde- und Auswahlverfahren, insbesondere die über die Probezeit, habe ich zur Kenntnis genommen.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19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236" w:type="dxa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3" w:type="dxa"/>
            <w:gridSpan w:val="19"/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4223" w:type="dxa"/>
            <w:gridSpan w:val="1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5" w:type="dxa"/>
            <w:gridSpan w:val="1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4E7655">
        <w:trPr>
          <w:trHeight w:hRule="exact" w:val="181"/>
        </w:trPr>
        <w:tc>
          <w:tcPr>
            <w:tcW w:w="3940" w:type="dxa"/>
            <w:gridSpan w:val="15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Ich bin mit der Bewerbung meines Sohnes/meiner Tochter </w:t>
            </w: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111" w:type="dxa"/>
            <w:gridSpan w:val="14"/>
          </w:tcPr>
          <w:p w:rsidR="000865C8" w:rsidRPr="006A338A" w:rsidRDefault="000865C8" w:rsidP="004E7655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um Aufnahme in die </w:t>
            </w:r>
            <w:r>
              <w:rPr>
                <w:rFonts w:ascii="Calibri" w:hAnsi="Calibri" w:cs="Arial"/>
                <w:sz w:val="15"/>
                <w:szCs w:val="15"/>
              </w:rPr>
              <w:t>dreijährige Berufsf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achschule am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Oberstufenzentrum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 Mediengestaltung und Medientechnologie einverstanden und habe von dem Inhalt dieses Formulars Kenntnis genommen. Über die Aufnahme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>wird gesondert entschieden.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20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B3941" w:rsidTr="00DF7C66">
        <w:tc>
          <w:tcPr>
            <w:tcW w:w="254" w:type="dxa"/>
            <w:gridSpan w:val="2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5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0865C8" w:rsidRPr="00572E6F" w:rsidRDefault="000865C8" w:rsidP="000865C8">
      <w:pPr>
        <w:rPr>
          <w:rFonts w:asciiTheme="minorHAnsi" w:hAnsiTheme="minorHAnsi"/>
          <w:sz w:val="8"/>
          <w:szCs w:val="8"/>
        </w:rPr>
      </w:pPr>
    </w:p>
    <w:p w:rsidR="00B20B97" w:rsidRDefault="00953CF7" w:rsidP="000865C8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857250"/>
                <wp:effectExtent l="12700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5pt;margin-top:2.55pt;width:5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" filled="f" strokecolor="black [3213]"/>
            </w:pict>
          </mc:Fallback>
        </mc:AlternateContent>
      </w:r>
    </w:p>
    <w:p w:rsidR="00B20B97" w:rsidRPr="00B20B97" w:rsidRDefault="00B20B97" w:rsidP="000865C8">
      <w:pPr>
        <w:rPr>
          <w:rFonts w:asciiTheme="minorHAnsi" w:hAnsiTheme="minorHAnsi"/>
          <w:b/>
          <w:sz w:val="20"/>
          <w:szCs w:val="20"/>
        </w:rPr>
      </w:pPr>
      <w:r w:rsidRPr="00B20B97">
        <w:rPr>
          <w:rFonts w:asciiTheme="minorHAnsi" w:hAnsiTheme="minorHAnsi"/>
          <w:b/>
          <w:sz w:val="20"/>
          <w:szCs w:val="20"/>
        </w:rPr>
        <w:t>Bei Antragstellung bzw. vor Aufnahme des Schulbesuches sind vorzulegen: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bookmarkStart w:id="1" w:name="_GoBack"/>
      <w:r w:rsidRPr="001E31D2">
        <w:rPr>
          <w:rFonts w:asciiTheme="minorHAnsi" w:hAnsiTheme="minorHAnsi"/>
          <w:sz w:val="16"/>
          <w:szCs w:val="16"/>
        </w:rPr>
        <w:t>1. Anmelde- und Leitbogen (www.eals-berlin.de)</w:t>
      </w:r>
      <w:r w:rsidRPr="001E31D2">
        <w:rPr>
          <w:rFonts w:asciiTheme="minorHAnsi" w:hAnsiTheme="minorHAnsi"/>
          <w:sz w:val="16"/>
          <w:szCs w:val="16"/>
        </w:rPr>
        <w:br/>
      </w:r>
      <w:r w:rsidRPr="001E31D2">
        <w:rPr>
          <w:rFonts w:asciiTheme="minorHAnsi" w:hAnsiTheme="minorHAnsi"/>
          <w:sz w:val="16"/>
          <w:szCs w:val="16"/>
        </w:rPr>
        <w:t>2</w:t>
      </w:r>
      <w:r w:rsidR="00B20B97" w:rsidRPr="001E31D2">
        <w:rPr>
          <w:rFonts w:asciiTheme="minorHAnsi" w:hAnsiTheme="minorHAnsi"/>
          <w:sz w:val="16"/>
          <w:szCs w:val="16"/>
        </w:rPr>
        <w:t>. Ein tabellarischer Lebenslauf (lückenlose Angaben und Nachweise!)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3</w:t>
      </w:r>
      <w:r w:rsidR="00B20B97" w:rsidRPr="001E31D2">
        <w:rPr>
          <w:rFonts w:asciiTheme="minorHAnsi" w:hAnsiTheme="minorHAnsi"/>
          <w:sz w:val="16"/>
          <w:szCs w:val="16"/>
        </w:rPr>
        <w:t>. Zwei Lichtbilder neueren Datums</w:t>
      </w:r>
    </w:p>
    <w:p w:rsidR="00B20B97" w:rsidRPr="001E31D2" w:rsidRDefault="001E31D2" w:rsidP="000865C8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4</w:t>
      </w:r>
      <w:r w:rsidR="00B20B97" w:rsidRPr="001E31D2">
        <w:rPr>
          <w:rFonts w:asciiTheme="minorHAnsi" w:hAnsiTheme="minorHAnsi"/>
          <w:sz w:val="16"/>
          <w:szCs w:val="16"/>
        </w:rPr>
        <w:t>. Kopie des letzten Schulhalbjahreszeugnisses</w:t>
      </w:r>
    </w:p>
    <w:p w:rsidR="00B20B97" w:rsidRPr="00B20B97" w:rsidRDefault="001E31D2" w:rsidP="000865C8">
      <w:pPr>
        <w:rPr>
          <w:rFonts w:asciiTheme="minorHAnsi" w:hAnsiTheme="minorHAnsi"/>
          <w:sz w:val="20"/>
          <w:szCs w:val="20"/>
        </w:rPr>
      </w:pPr>
      <w:r w:rsidRPr="001E31D2">
        <w:rPr>
          <w:rFonts w:asciiTheme="minorHAnsi" w:hAnsiTheme="minorHAnsi"/>
          <w:sz w:val="16"/>
          <w:szCs w:val="16"/>
        </w:rPr>
        <w:t>5</w:t>
      </w:r>
      <w:r w:rsidR="00B20B97" w:rsidRPr="001E31D2">
        <w:rPr>
          <w:rFonts w:asciiTheme="minorHAnsi" w:hAnsiTheme="minorHAnsi"/>
          <w:sz w:val="16"/>
          <w:szCs w:val="16"/>
        </w:rPr>
        <w:t>. Kopie des Abschlusszeugnisses</w:t>
      </w:r>
      <w:bookmarkEnd w:id="1"/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0865C8" w:rsidRPr="00352FA2" w:rsidRDefault="000865C8" w:rsidP="000865C8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          </w:t>
      </w:r>
    </w:p>
    <w:sectPr w:rsidR="000865C8" w:rsidRPr="00352FA2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8"/>
    <w:rsid w:val="0006608C"/>
    <w:rsid w:val="00086045"/>
    <w:rsid w:val="000865C8"/>
    <w:rsid w:val="000C5A68"/>
    <w:rsid w:val="000D2B54"/>
    <w:rsid w:val="00113AA4"/>
    <w:rsid w:val="00126FA3"/>
    <w:rsid w:val="00191D43"/>
    <w:rsid w:val="001E31D2"/>
    <w:rsid w:val="00280A12"/>
    <w:rsid w:val="00352FA2"/>
    <w:rsid w:val="00357AD3"/>
    <w:rsid w:val="003642A3"/>
    <w:rsid w:val="0040799D"/>
    <w:rsid w:val="004137BD"/>
    <w:rsid w:val="00422638"/>
    <w:rsid w:val="00466078"/>
    <w:rsid w:val="004D1622"/>
    <w:rsid w:val="004E7655"/>
    <w:rsid w:val="00507979"/>
    <w:rsid w:val="00543EDF"/>
    <w:rsid w:val="00572E6F"/>
    <w:rsid w:val="006035EC"/>
    <w:rsid w:val="006218AE"/>
    <w:rsid w:val="006F4738"/>
    <w:rsid w:val="00700793"/>
    <w:rsid w:val="00706762"/>
    <w:rsid w:val="007B18B2"/>
    <w:rsid w:val="007D64EC"/>
    <w:rsid w:val="00807655"/>
    <w:rsid w:val="00826169"/>
    <w:rsid w:val="008A6590"/>
    <w:rsid w:val="00953CF7"/>
    <w:rsid w:val="009A3391"/>
    <w:rsid w:val="009C7C23"/>
    <w:rsid w:val="009F0F25"/>
    <w:rsid w:val="00A26643"/>
    <w:rsid w:val="00A9005C"/>
    <w:rsid w:val="00AB3941"/>
    <w:rsid w:val="00AD6E1F"/>
    <w:rsid w:val="00B20B97"/>
    <w:rsid w:val="00B772C6"/>
    <w:rsid w:val="00C03BEE"/>
    <w:rsid w:val="00C30F56"/>
    <w:rsid w:val="00C61C99"/>
    <w:rsid w:val="00C65AEC"/>
    <w:rsid w:val="00CA13C2"/>
    <w:rsid w:val="00CA1F1B"/>
    <w:rsid w:val="00CF47C9"/>
    <w:rsid w:val="00D024CD"/>
    <w:rsid w:val="00D50076"/>
    <w:rsid w:val="00D97CB1"/>
    <w:rsid w:val="00E47BBC"/>
    <w:rsid w:val="00E7667C"/>
    <w:rsid w:val="00EF3773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fass@ernst-litfass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F3576B21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Marten, Cornelia</cp:lastModifiedBy>
  <cp:revision>2</cp:revision>
  <cp:lastPrinted>2020-02-14T12:13:00Z</cp:lastPrinted>
  <dcterms:created xsi:type="dcterms:W3CDTF">2021-02-16T09:17:00Z</dcterms:created>
  <dcterms:modified xsi:type="dcterms:W3CDTF">2021-02-16T09:17:00Z</dcterms:modified>
</cp:coreProperties>
</file>