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AE" w:rsidRPr="00807655" w:rsidRDefault="0074205D" w:rsidP="006218AE">
      <w:pPr>
        <w:pStyle w:val="Kopfzeile"/>
        <w:ind w:right="281"/>
        <w:jc w:val="right"/>
        <w:rPr>
          <w:sz w:val="16"/>
          <w:szCs w:val="16"/>
        </w:rPr>
      </w:pPr>
      <w:bookmarkStart w:id="0" w:name="_GoBack"/>
      <w:bookmarkEnd w:id="0"/>
      <w:r w:rsidRPr="0074205D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41910</wp:posOffset>
            </wp:positionV>
            <wp:extent cx="1517650" cy="342900"/>
            <wp:effectExtent l="19050" t="0" r="6350" b="0"/>
            <wp:wrapSquare wrapText="bothSides"/>
            <wp:docPr id="1" name="Grafik 0" descr="1.2_ELS_standard_logo_zusatz_horizontal_pos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_ELS_standard_logo_zusatz_horizontal_positiv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655" w:rsidRDefault="00807655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74205D" w:rsidRDefault="0074205D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AD6E1F" w:rsidRDefault="006218AE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b/>
          <w:sz w:val="22"/>
          <w:szCs w:val="22"/>
        </w:rPr>
        <w:t>Ernst-Litfaß-Schule</w:t>
      </w:r>
      <w:r w:rsidR="00AD6E1F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</w:t>
      </w:r>
      <w:r w:rsidR="00706762">
        <w:rPr>
          <w:rFonts w:ascii="Calibri" w:hAnsi="Calibri" w:cs="Arial"/>
          <w:sz w:val="15"/>
          <w:szCs w:val="15"/>
        </w:rPr>
        <w:t xml:space="preserve"> </w:t>
      </w:r>
      <w:r w:rsidRPr="00162E19">
        <w:rPr>
          <w:rFonts w:ascii="Calibri" w:hAnsi="Calibri" w:cs="Arial"/>
          <w:sz w:val="15"/>
          <w:szCs w:val="15"/>
        </w:rPr>
        <w:t>(</w:t>
      </w:r>
      <w:r>
        <w:rPr>
          <w:rFonts w:ascii="Calibri" w:hAnsi="Calibri" w:cs="Arial"/>
          <w:sz w:val="15"/>
          <w:szCs w:val="15"/>
        </w:rPr>
        <w:t>Berufsqualifizierung, Berufsausbildung, Studienqualifizierung, Weiterbildung)</w:t>
      </w:r>
    </w:p>
    <w:p w:rsidR="006218AE" w:rsidRPr="006218AE" w:rsidRDefault="0096700E" w:rsidP="006218AE">
      <w:pPr>
        <w:rPr>
          <w:rFonts w:ascii="Calibri" w:hAnsi="Calibri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62865</wp:posOffset>
                </wp:positionV>
                <wp:extent cx="3014345" cy="1209040"/>
                <wp:effectExtent l="0" t="0" r="14605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Reg.-Nr.:</w:t>
                            </w:r>
                          </w:p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608C" w:rsidRDefault="0006608C" w:rsidP="0006608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45pt;margin-top:4.95pt;width:237.3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">
                <v:textbox>
                  <w:txbxContent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Reg.-Nr.:</w:t>
                      </w:r>
                    </w:p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</w:p>
                    <w:p w:rsidR="0006608C" w:rsidRDefault="0006608C" w:rsidP="0006608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Eingang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Cyclopstraße</w:t>
      </w:r>
      <w:proofErr w:type="spellEnd"/>
      <w:r w:rsidR="006218AE" w:rsidRPr="006218AE">
        <w:rPr>
          <w:rFonts w:ascii="Calibri" w:hAnsi="Calibri" w:cs="Arial"/>
          <w:sz w:val="18"/>
          <w:szCs w:val="18"/>
        </w:rPr>
        <w:t xml:space="preserve"> 1–5</w:t>
      </w:r>
      <w:r w:rsidR="00706762">
        <w:rPr>
          <w:rFonts w:ascii="Calibri" w:hAnsi="Calibri" w:cs="Arial"/>
          <w:sz w:val="18"/>
          <w:szCs w:val="18"/>
        </w:rPr>
        <w:br/>
      </w:r>
      <w:r w:rsidR="006218AE" w:rsidRPr="006218AE">
        <w:rPr>
          <w:rFonts w:ascii="Calibri" w:hAnsi="Calibri" w:cs="Arial"/>
          <w:sz w:val="18"/>
          <w:szCs w:val="18"/>
        </w:rPr>
        <w:t>13437 Berlin-</w: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Wittenau</w:t>
      </w:r>
      <w:proofErr w:type="spellEnd"/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Tel.: 0 30 / 41 47 92 - 0</w:t>
      </w:r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Fax: 0 30 / 41 47 92 21</w:t>
      </w:r>
    </w:p>
    <w:p w:rsidR="00AD6E1F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 xml:space="preserve">E-Mail: </w:t>
      </w:r>
      <w:hyperlink r:id="rId6" w:history="1">
        <w:r w:rsidR="00AD6E1F" w:rsidRPr="00D3292E">
          <w:rPr>
            <w:rStyle w:val="Hyperlink"/>
            <w:rFonts w:ascii="Calibri" w:hAnsi="Calibri" w:cs="Arial"/>
            <w:sz w:val="15"/>
            <w:szCs w:val="15"/>
          </w:rPr>
          <w:t>litfass@ernst-litfass-schule.de</w:t>
        </w:r>
      </w:hyperlink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www.ernst-litfass-schule.de</w:t>
      </w:r>
    </w:p>
    <w:p w:rsidR="00C61C99" w:rsidRDefault="00C61C99" w:rsidP="006218A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10744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32"/>
        <w:gridCol w:w="136"/>
        <w:gridCol w:w="11"/>
        <w:gridCol w:w="1212"/>
        <w:gridCol w:w="13"/>
        <w:gridCol w:w="38"/>
        <w:gridCol w:w="129"/>
        <w:gridCol w:w="154"/>
        <w:gridCol w:w="13"/>
        <w:gridCol w:w="979"/>
        <w:gridCol w:w="13"/>
        <w:gridCol w:w="129"/>
        <w:gridCol w:w="142"/>
        <w:gridCol w:w="142"/>
        <w:gridCol w:w="13"/>
        <w:gridCol w:w="128"/>
        <w:gridCol w:w="284"/>
        <w:gridCol w:w="142"/>
        <w:gridCol w:w="141"/>
        <w:gridCol w:w="145"/>
        <w:gridCol w:w="483"/>
        <w:gridCol w:w="378"/>
        <w:gridCol w:w="131"/>
        <w:gridCol w:w="152"/>
        <w:gridCol w:w="135"/>
        <w:gridCol w:w="149"/>
        <w:gridCol w:w="134"/>
        <w:gridCol w:w="286"/>
        <w:gridCol w:w="287"/>
        <w:gridCol w:w="135"/>
        <w:gridCol w:w="236"/>
        <w:gridCol w:w="46"/>
        <w:gridCol w:w="150"/>
        <w:gridCol w:w="144"/>
        <w:gridCol w:w="286"/>
        <w:gridCol w:w="131"/>
        <w:gridCol w:w="577"/>
        <w:gridCol w:w="205"/>
        <w:gridCol w:w="79"/>
        <w:gridCol w:w="140"/>
        <w:gridCol w:w="17"/>
        <w:gridCol w:w="128"/>
        <w:gridCol w:w="420"/>
        <w:gridCol w:w="1565"/>
        <w:gridCol w:w="142"/>
      </w:tblGrid>
      <w:tr w:rsidR="00514D5E" w:rsidRPr="0040799D" w:rsidTr="00502101">
        <w:trPr>
          <w:gridAfter w:val="1"/>
          <w:wAfter w:w="142" w:type="dxa"/>
        </w:trPr>
        <w:tc>
          <w:tcPr>
            <w:tcW w:w="10602" w:type="dxa"/>
            <w:gridSpan w:val="45"/>
          </w:tcPr>
          <w:p w:rsidR="00514D5E" w:rsidRPr="00D024CD" w:rsidRDefault="00514D5E" w:rsidP="0021007A">
            <w:pPr>
              <w:rPr>
                <w:rFonts w:asciiTheme="minorHAnsi" w:hAnsiTheme="minorHAnsi"/>
                <w:b/>
              </w:rPr>
            </w:pPr>
            <w:r w:rsidRPr="00D024CD">
              <w:rPr>
                <w:rFonts w:asciiTheme="minorHAnsi" w:hAnsiTheme="minorHAnsi"/>
                <w:b/>
              </w:rPr>
              <w:t>Aufna</w:t>
            </w:r>
            <w:r>
              <w:rPr>
                <w:rFonts w:asciiTheme="minorHAnsi" w:hAnsiTheme="minorHAnsi"/>
                <w:b/>
              </w:rPr>
              <w:t>h</w:t>
            </w:r>
            <w:r w:rsidRPr="00D024CD">
              <w:rPr>
                <w:rFonts w:asciiTheme="minorHAnsi" w:hAnsiTheme="minorHAnsi"/>
                <w:b/>
              </w:rPr>
              <w:t xml:space="preserve">meantrag </w:t>
            </w:r>
          </w:p>
        </w:tc>
      </w:tr>
      <w:tr w:rsidR="00514D5E" w:rsidRPr="0040799D" w:rsidTr="00502101">
        <w:trPr>
          <w:gridAfter w:val="1"/>
          <w:wAfter w:w="142" w:type="dxa"/>
        </w:trPr>
        <w:tc>
          <w:tcPr>
            <w:tcW w:w="2929" w:type="dxa"/>
            <w:gridSpan w:val="11"/>
          </w:tcPr>
          <w:p w:rsidR="00514D5E" w:rsidRPr="00D024CD" w:rsidRDefault="00514D5E" w:rsidP="00DF7C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für die </w:t>
            </w:r>
          </w:p>
        </w:tc>
        <w:tc>
          <w:tcPr>
            <w:tcW w:w="1762" w:type="dxa"/>
            <w:gridSpan w:val="11"/>
          </w:tcPr>
          <w:p w:rsidR="00514D5E" w:rsidRPr="0040799D" w:rsidRDefault="00514D5E" w:rsidP="00DF7C66">
            <w:pPr>
              <w:rPr>
                <w:rFonts w:asciiTheme="minorHAnsi" w:hAnsiTheme="minorHAnsi"/>
              </w:rPr>
            </w:pPr>
          </w:p>
        </w:tc>
        <w:tc>
          <w:tcPr>
            <w:tcW w:w="2363" w:type="dxa"/>
            <w:gridSpan w:val="13"/>
          </w:tcPr>
          <w:p w:rsidR="00514D5E" w:rsidRPr="0040799D" w:rsidRDefault="00514D5E" w:rsidP="00DF7C66">
            <w:pPr>
              <w:rPr>
                <w:rFonts w:asciiTheme="minorHAnsi" w:hAnsiTheme="minorHAnsi"/>
              </w:rPr>
            </w:pPr>
          </w:p>
        </w:tc>
        <w:tc>
          <w:tcPr>
            <w:tcW w:w="3548" w:type="dxa"/>
            <w:gridSpan w:val="10"/>
          </w:tcPr>
          <w:p w:rsidR="00514D5E" w:rsidRPr="0040799D" w:rsidRDefault="00514D5E" w:rsidP="00DF7C66">
            <w:pPr>
              <w:rPr>
                <w:rFonts w:asciiTheme="minorHAnsi" w:hAnsiTheme="minorHAnsi"/>
              </w:rPr>
            </w:pPr>
          </w:p>
        </w:tc>
      </w:tr>
      <w:tr w:rsidR="00514D5E" w:rsidRPr="0040799D" w:rsidTr="00502101">
        <w:trPr>
          <w:gridAfter w:val="1"/>
          <w:wAfter w:w="142" w:type="dxa"/>
        </w:trPr>
        <w:tc>
          <w:tcPr>
            <w:tcW w:w="10602" w:type="dxa"/>
            <w:gridSpan w:val="45"/>
          </w:tcPr>
          <w:p w:rsidR="00514D5E" w:rsidRPr="00D024CD" w:rsidRDefault="004044AC" w:rsidP="00DF7C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Berufsoberschule (B</w:t>
            </w:r>
            <w:r w:rsidR="00514D5E">
              <w:rPr>
                <w:rFonts w:asciiTheme="minorHAnsi" w:hAnsiTheme="minorHAnsi"/>
                <w:b/>
              </w:rPr>
              <w:t>OS), Fachrichtung Gestaltung</w:t>
            </w:r>
          </w:p>
        </w:tc>
      </w:tr>
      <w:tr w:rsidR="004044AC" w:rsidRPr="0040799D" w:rsidTr="00502101">
        <w:trPr>
          <w:gridAfter w:val="1"/>
          <w:wAfter w:w="142" w:type="dxa"/>
          <w:trHeight w:hRule="exact" w:val="340"/>
        </w:trPr>
        <w:tc>
          <w:tcPr>
            <w:tcW w:w="1603" w:type="dxa"/>
            <w:gridSpan w:val="5"/>
          </w:tcPr>
          <w:p w:rsidR="004044AC" w:rsidRPr="006D0C2A" w:rsidRDefault="004044AC" w:rsidP="004044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Einstieg in </w:t>
            </w:r>
          </w:p>
        </w:tc>
        <w:tc>
          <w:tcPr>
            <w:tcW w:w="347" w:type="dxa"/>
            <w:gridSpan w:val="5"/>
            <w:tcMar>
              <w:left w:w="0" w:type="dxa"/>
              <w:right w:w="0" w:type="dxa"/>
            </w:tcMar>
          </w:tcPr>
          <w:p w:rsidR="004044AC" w:rsidRPr="006D0C2A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4AC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119" w:type="dxa"/>
            <w:gridSpan w:val="13"/>
          </w:tcPr>
          <w:p w:rsidR="004044AC" w:rsidRPr="006D0C2A" w:rsidRDefault="004044A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erste Jahrgangsstufe (Klasse 12)</w:t>
            </w:r>
          </w:p>
        </w:tc>
        <w:tc>
          <w:tcPr>
            <w:tcW w:w="283" w:type="dxa"/>
            <w:gridSpan w:val="2"/>
          </w:tcPr>
          <w:p w:rsidR="004044AC" w:rsidRPr="006D0C2A" w:rsidRDefault="004044AC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 w:rsidR="004044AC" w:rsidRPr="006D0C2A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4AC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66" w:type="dxa"/>
            <w:gridSpan w:val="18"/>
          </w:tcPr>
          <w:p w:rsidR="004044AC" w:rsidRPr="006D0C2A" w:rsidRDefault="0032332C" w:rsidP="004044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44AC">
              <w:rPr>
                <w:rFonts w:asciiTheme="minorHAnsi" w:hAnsiTheme="minorHAnsi"/>
                <w:sz w:val="20"/>
                <w:szCs w:val="20"/>
              </w:rPr>
              <w:t>zweite Jahrgangsstufe (Klasse 13)</w:t>
            </w:r>
          </w:p>
        </w:tc>
      </w:tr>
      <w:tr w:rsidR="00514D5E" w:rsidRPr="0040799D" w:rsidTr="00502101">
        <w:trPr>
          <w:gridAfter w:val="1"/>
          <w:wAfter w:w="142" w:type="dxa"/>
          <w:trHeight w:hRule="exact" w:val="170"/>
        </w:trPr>
        <w:tc>
          <w:tcPr>
            <w:tcW w:w="10602" w:type="dxa"/>
            <w:gridSpan w:val="45"/>
          </w:tcPr>
          <w:p w:rsidR="00514D5E" w:rsidRPr="006D0C2A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603" w:type="dxa"/>
            <w:gridSpan w:val="5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3597" w:type="dxa"/>
            <w:gridSpan w:val="19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3262" w:type="dxa"/>
            <w:gridSpan w:val="9"/>
            <w:tcBorders>
              <w:bottom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603" w:type="dxa"/>
            <w:gridSpan w:val="5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Geb.-Datum:</w:t>
            </w:r>
          </w:p>
        </w:tc>
        <w:tc>
          <w:tcPr>
            <w:tcW w:w="3597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Geb.-Ort:</w:t>
            </w:r>
          </w:p>
        </w:tc>
        <w:tc>
          <w:tcPr>
            <w:tcW w:w="326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616" w:type="dxa"/>
            <w:gridSpan w:val="6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 xml:space="preserve">Geschlecht: </w:t>
            </w:r>
          </w:p>
        </w:tc>
        <w:tc>
          <w:tcPr>
            <w:tcW w:w="321" w:type="dxa"/>
            <w:gridSpan w:val="3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992" w:type="dxa"/>
            <w:gridSpan w:val="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männlich</w:t>
            </w:r>
          </w:p>
        </w:tc>
        <w:tc>
          <w:tcPr>
            <w:tcW w:w="284" w:type="dxa"/>
            <w:gridSpan w:val="3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4" w:type="dxa"/>
            <w:gridSpan w:val="7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weiblich</w:t>
            </w:r>
          </w:p>
        </w:tc>
        <w:tc>
          <w:tcPr>
            <w:tcW w:w="2140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Staatsangehörigkeit:</w:t>
            </w:r>
            <w:r w:rsidRPr="0040799D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26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603" w:type="dxa"/>
            <w:gridSpan w:val="5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Straß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  <w:tc>
          <w:tcPr>
            <w:tcW w:w="3597" w:type="dxa"/>
            <w:gridSpan w:val="19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PLZ/Ort:</w:t>
            </w:r>
          </w:p>
        </w:tc>
        <w:tc>
          <w:tcPr>
            <w:tcW w:w="326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603" w:type="dxa"/>
            <w:gridSpan w:val="5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wohnhaft bei:</w:t>
            </w:r>
          </w:p>
        </w:tc>
        <w:tc>
          <w:tcPr>
            <w:tcW w:w="3597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Kreis / Bundesland:</w:t>
            </w:r>
          </w:p>
        </w:tc>
        <w:tc>
          <w:tcPr>
            <w:tcW w:w="3262" w:type="dxa"/>
            <w:gridSpan w:val="9"/>
            <w:tcBorders>
              <w:bottom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603" w:type="dxa"/>
            <w:gridSpan w:val="5"/>
            <w:vAlign w:val="bottom"/>
          </w:tcPr>
          <w:p w:rsidR="00514D5E" w:rsidRPr="0040799D" w:rsidRDefault="00514D5E" w:rsidP="00514D5E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-M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>ail:</w:t>
            </w:r>
          </w:p>
        </w:tc>
        <w:tc>
          <w:tcPr>
            <w:tcW w:w="3597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326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783" w:type="dxa"/>
            <w:gridSpan w:val="8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16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Handy:</w:t>
            </w:r>
          </w:p>
        </w:tc>
        <w:tc>
          <w:tcPr>
            <w:tcW w:w="326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783" w:type="dxa"/>
            <w:gridSpan w:val="8"/>
          </w:tcPr>
          <w:p w:rsidR="00514D5E" w:rsidRPr="00191D43" w:rsidRDefault="00514D5E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1D43">
              <w:rPr>
                <w:rFonts w:asciiTheme="minorHAnsi" w:hAnsiTheme="minorHAnsi"/>
                <w:b/>
                <w:i/>
                <w:sz w:val="20"/>
                <w:szCs w:val="20"/>
              </w:rPr>
              <w:t>Schulbildung:</w:t>
            </w:r>
          </w:p>
        </w:tc>
        <w:tc>
          <w:tcPr>
            <w:tcW w:w="3417" w:type="dxa"/>
            <w:gridSpan w:val="16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12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  <w:gridSpan w:val="9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6760" w:type="dxa"/>
            <w:gridSpan w:val="33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Der mittlere Schulabschluss (ehem. Realschulabschluss) wurde/wird erreicht im Jahr</w:t>
            </w:r>
          </w:p>
        </w:tc>
        <w:tc>
          <w:tcPr>
            <w:tcW w:w="1572" w:type="dxa"/>
            <w:gridSpan w:val="7"/>
            <w:tcBorders>
              <w:bottom w:val="dotted" w:sz="4" w:space="0" w:color="auto"/>
            </w:tcBorders>
            <w:vAlign w:val="bottom"/>
          </w:tcPr>
          <w:p w:rsidR="00514D5E" w:rsidRPr="00096F53" w:rsidRDefault="00514D5E" w:rsidP="00DF7C66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270" w:type="dxa"/>
            <w:gridSpan w:val="5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5770" w:type="dxa"/>
            <w:gridSpan w:val="28"/>
            <w:vAlign w:val="bottom"/>
          </w:tcPr>
          <w:p w:rsidR="00514D5E" w:rsidRPr="0040799D" w:rsidRDefault="00356CEF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 xml:space="preserve">und Art </w:t>
            </w:r>
            <w:r w:rsidR="00514D5E" w:rsidRPr="0040799D">
              <w:rPr>
                <w:rFonts w:asciiTheme="minorHAnsi" w:hAnsiTheme="minorHAnsi"/>
                <w:sz w:val="20"/>
                <w:szCs w:val="20"/>
              </w:rPr>
              <w:t>der zuletzt besuchten allgemein bildenden Schule:</w:t>
            </w:r>
          </w:p>
        </w:tc>
        <w:tc>
          <w:tcPr>
            <w:tcW w:w="4832" w:type="dxa"/>
            <w:gridSpan w:val="17"/>
            <w:tcBorders>
              <w:bottom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Before w:val="1"/>
          <w:gridAfter w:val="1"/>
          <w:wBefore w:w="112" w:type="dxa"/>
          <w:wAfter w:w="142" w:type="dxa"/>
          <w:trHeight w:hRule="exact" w:val="340"/>
        </w:trPr>
        <w:tc>
          <w:tcPr>
            <w:tcW w:w="268" w:type="dxa"/>
            <w:gridSpan w:val="2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4" w:type="dxa"/>
            <w:gridSpan w:val="4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Hauptschule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4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Realschule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ISS</w:t>
            </w:r>
          </w:p>
        </w:tc>
        <w:tc>
          <w:tcPr>
            <w:tcW w:w="286" w:type="dxa"/>
            <w:gridSpan w:val="2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9" w:type="dxa"/>
            <w:gridSpan w:val="5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Gymnasium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9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Berufsfachschule</w:t>
            </w:r>
          </w:p>
        </w:tc>
        <w:tc>
          <w:tcPr>
            <w:tcW w:w="861" w:type="dxa"/>
            <w:gridSpan w:val="3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andere:</w:t>
            </w:r>
          </w:p>
        </w:tc>
        <w:tc>
          <w:tcPr>
            <w:tcW w:w="2270" w:type="dxa"/>
            <w:gridSpan w:val="5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3071" w:type="dxa"/>
            <w:gridSpan w:val="13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Zuletzt besuchte Klassenstufe</w:t>
            </w:r>
          </w:p>
        </w:tc>
        <w:tc>
          <w:tcPr>
            <w:tcW w:w="992" w:type="dxa"/>
            <w:gridSpan w:val="7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Schulbesuchsjahre</w:t>
            </w:r>
          </w:p>
        </w:tc>
        <w:tc>
          <w:tcPr>
            <w:tcW w:w="998" w:type="dxa"/>
            <w:gridSpan w:val="6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8" w:type="dxa"/>
            <w:gridSpan w:val="10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7054" w:type="dxa"/>
            <w:gridSpan w:val="35"/>
            <w:vAlign w:val="bottom"/>
          </w:tcPr>
          <w:p w:rsidR="00514D5E" w:rsidRPr="0040799D" w:rsidRDefault="00514D5E" w:rsidP="0032332C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Haben Sie bereits eine Fach</w:t>
            </w:r>
            <w:r w:rsidR="00657CF9">
              <w:rPr>
                <w:rFonts w:ascii="Calibri" w:hAnsi="Calibri" w:cs="Arial"/>
                <w:sz w:val="19"/>
                <w:szCs w:val="19"/>
              </w:rPr>
              <w:t>oberschule</w:t>
            </w:r>
            <w:r w:rsidR="0032332C">
              <w:rPr>
                <w:rFonts w:ascii="Calibri" w:hAnsi="Calibri" w:cs="Arial"/>
                <w:sz w:val="19"/>
                <w:szCs w:val="19"/>
              </w:rPr>
              <w:t xml:space="preserve"> oder Berufsober</w:t>
            </w:r>
            <w:r w:rsidRPr="00142FB6">
              <w:rPr>
                <w:rFonts w:ascii="Calibri" w:hAnsi="Calibri" w:cs="Arial"/>
                <w:sz w:val="19"/>
                <w:szCs w:val="19"/>
              </w:rPr>
              <w:t>schule besucht</w:t>
            </w:r>
            <w:r>
              <w:rPr>
                <w:rFonts w:ascii="Calibri" w:hAnsi="Calibri" w:cs="Arial"/>
                <w:sz w:val="19"/>
                <w:szCs w:val="19"/>
              </w:rPr>
              <w:t>?</w:t>
            </w:r>
          </w:p>
        </w:tc>
        <w:tc>
          <w:tcPr>
            <w:tcW w:w="286" w:type="dxa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</w:t>
            </w: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514D5E" w:rsidRPr="0040799D" w:rsidRDefault="004F2BE2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D5E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70" w:type="dxa"/>
            <w:gridSpan w:val="5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3355" w:type="dxa"/>
            <w:gridSpan w:val="15"/>
            <w:vAlign w:val="bottom"/>
          </w:tcPr>
          <w:p w:rsidR="00514D5E" w:rsidRPr="00F33241" w:rsidRDefault="00514D5E" w:rsidP="00DF7C66">
            <w:pPr>
              <w:pBdr>
                <w:between w:val="dotted" w:sz="4" w:space="1" w:color="auto"/>
              </w:pBd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(Ggf. Dauer des Schulbesuchs </w:t>
            </w:r>
            <w:r w:rsidRPr="00F3324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F33241">
              <w:rPr>
                <w:rFonts w:ascii="Calibri" w:hAnsi="Calibri" w:cs="Arial"/>
                <w:sz w:val="19"/>
                <w:szCs w:val="19"/>
              </w:rPr>
              <w:tab/>
            </w:r>
          </w:p>
        </w:tc>
        <w:tc>
          <w:tcPr>
            <w:tcW w:w="567" w:type="dxa"/>
            <w:gridSpan w:val="4"/>
            <w:vAlign w:val="bottom"/>
          </w:tcPr>
          <w:p w:rsidR="00514D5E" w:rsidRPr="00142FB6" w:rsidRDefault="00514D5E" w:rsidP="00DF7C66">
            <w:pPr>
              <w:rPr>
                <w:rFonts w:ascii="Calibri" w:hAnsi="Calibri" w:cs="Arial"/>
                <w:sz w:val="19"/>
                <w:szCs w:val="19"/>
              </w:rPr>
            </w:pPr>
            <w:r w:rsidRPr="00F33241">
              <w:rPr>
                <w:rFonts w:ascii="Calibri" w:hAnsi="Calibri" w:cs="Arial"/>
                <w:sz w:val="19"/>
                <w:szCs w:val="19"/>
              </w:rPr>
              <w:t>von</w:t>
            </w:r>
          </w:p>
        </w:tc>
        <w:tc>
          <w:tcPr>
            <w:tcW w:w="1278" w:type="dxa"/>
            <w:gridSpan w:val="5"/>
            <w:tcBorders>
              <w:bottom w:val="dotted" w:sz="4" w:space="0" w:color="auto"/>
            </w:tcBorders>
            <w:vAlign w:val="bottom"/>
          </w:tcPr>
          <w:p w:rsidR="00514D5E" w:rsidRPr="00142FB6" w:rsidRDefault="00514D5E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514D5E" w:rsidRPr="00142FB6" w:rsidRDefault="00514D5E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569" w:type="dxa"/>
            <w:gridSpan w:val="3"/>
            <w:vAlign w:val="bottom"/>
          </w:tcPr>
          <w:p w:rsidR="00514D5E" w:rsidRPr="00142FB6" w:rsidRDefault="00514D5E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bis</w:t>
            </w:r>
          </w:p>
        </w:tc>
        <w:tc>
          <w:tcPr>
            <w:tcW w:w="1284" w:type="dxa"/>
            <w:gridSpan w:val="7"/>
            <w:tcBorders>
              <w:bottom w:val="dotted" w:sz="4" w:space="0" w:color="auto"/>
            </w:tcBorders>
            <w:vAlign w:val="bottom"/>
          </w:tcPr>
          <w:p w:rsidR="00514D5E" w:rsidRDefault="00514D5E" w:rsidP="00DF7C66">
            <w:pPr>
              <w:rPr>
                <w:rFonts w:cs="Arial"/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14D5E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514D5E" w:rsidRDefault="00514D5E" w:rsidP="00DF7C66">
            <w:pPr>
              <w:rPr>
                <w:rFonts w:cs="Arial"/>
                <w:sz w:val="18"/>
              </w:rPr>
            </w:pPr>
          </w:p>
        </w:tc>
        <w:tc>
          <w:tcPr>
            <w:tcW w:w="2270" w:type="dxa"/>
            <w:gridSpan w:val="5"/>
            <w:vAlign w:val="bottom"/>
          </w:tcPr>
          <w:p w:rsidR="00514D5E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3355" w:type="dxa"/>
            <w:gridSpan w:val="15"/>
            <w:vAlign w:val="bottom"/>
          </w:tcPr>
          <w:p w:rsidR="00514D5E" w:rsidRPr="00142FB6" w:rsidRDefault="00514D5E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Grund des Abbruchs:</w:t>
            </w:r>
          </w:p>
        </w:tc>
        <w:tc>
          <w:tcPr>
            <w:tcW w:w="567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4D5E" w:rsidRDefault="00514D5E" w:rsidP="00DF7C66">
            <w:pPr>
              <w:rPr>
                <w:rFonts w:cs="Arial"/>
                <w:sz w:val="18"/>
              </w:rPr>
            </w:pPr>
          </w:p>
        </w:tc>
        <w:tc>
          <w:tcPr>
            <w:tcW w:w="6680" w:type="dxa"/>
            <w:gridSpan w:val="26"/>
            <w:tcBorders>
              <w:bottom w:val="dotted" w:sz="4" w:space="0" w:color="auto"/>
            </w:tcBorders>
          </w:tcPr>
          <w:p w:rsidR="00514D5E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170"/>
        </w:trPr>
        <w:tc>
          <w:tcPr>
            <w:tcW w:w="10602" w:type="dxa"/>
            <w:gridSpan w:val="45"/>
          </w:tcPr>
          <w:p w:rsidR="00514D5E" w:rsidRPr="00D50076" w:rsidRDefault="00514D5E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340"/>
        </w:trPr>
        <w:tc>
          <w:tcPr>
            <w:tcW w:w="10602" w:type="dxa"/>
            <w:gridSpan w:val="45"/>
          </w:tcPr>
          <w:p w:rsidR="00514D5E" w:rsidRPr="00D50076" w:rsidRDefault="00514D5E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A4DAF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Berufsausbildung</w:t>
            </w:r>
            <w:r w:rsidRPr="00CA4DAF">
              <w:rPr>
                <w:rFonts w:ascii="Calibri" w:hAnsi="Calibri" w:cs="Arial"/>
                <w:b/>
                <w:sz w:val="19"/>
                <w:szCs w:val="19"/>
              </w:rPr>
              <w:t xml:space="preserve">, </w:t>
            </w:r>
            <w:r w:rsidRPr="00CA4DAF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Praktikum</w:t>
            </w:r>
            <w:r w:rsidRPr="00CA4DAF">
              <w:rPr>
                <w:rFonts w:ascii="Calibri" w:hAnsi="Calibri" w:cs="Arial"/>
                <w:b/>
                <w:sz w:val="19"/>
                <w:szCs w:val="19"/>
              </w:rPr>
              <w:t xml:space="preserve"> oder </w:t>
            </w:r>
            <w:r w:rsidRPr="00CA4DAF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Berufserfahrung:</w:t>
            </w:r>
          </w:p>
        </w:tc>
      </w:tr>
      <w:tr w:rsidR="00514D5E" w:rsidRPr="0040799D" w:rsidTr="00502101">
        <w:trPr>
          <w:gridAfter w:val="1"/>
          <w:wAfter w:w="142" w:type="dxa"/>
          <w:trHeight w:val="340"/>
        </w:trPr>
        <w:tc>
          <w:tcPr>
            <w:tcW w:w="2942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CA4DAF">
              <w:rPr>
                <w:rFonts w:ascii="Calibri" w:hAnsi="Calibri" w:cs="Arial"/>
                <w:sz w:val="19"/>
                <w:szCs w:val="19"/>
              </w:rPr>
              <w:t>Erlernter Beruf:</w:t>
            </w:r>
          </w:p>
        </w:tc>
        <w:tc>
          <w:tcPr>
            <w:tcW w:w="3114" w:type="dxa"/>
            <w:gridSpan w:val="17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9" w:type="dxa"/>
            <w:gridSpan w:val="11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Abschlussprüfung am</w:t>
            </w:r>
          </w:p>
        </w:tc>
        <w:tc>
          <w:tcPr>
            <w:tcW w:w="2130" w:type="dxa"/>
            <w:gridSpan w:val="4"/>
            <w:tcBorders>
              <w:bottom w:val="dotted" w:sz="4" w:space="0" w:color="auto"/>
            </w:tcBorders>
            <w:vAlign w:val="bottom"/>
          </w:tcPr>
          <w:p w:rsidR="00514D5E" w:rsidRPr="0017126A" w:rsidRDefault="00514D5E" w:rsidP="00DF7C66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17126A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514D5E" w:rsidRPr="0040799D" w:rsidTr="00502101">
        <w:trPr>
          <w:gridAfter w:val="1"/>
          <w:wAfter w:w="142" w:type="dxa"/>
          <w:trHeight w:val="340"/>
        </w:trPr>
        <w:tc>
          <w:tcPr>
            <w:tcW w:w="2942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CA4DAF">
              <w:rPr>
                <w:rFonts w:ascii="Calibri" w:hAnsi="Calibri" w:cs="Arial"/>
                <w:sz w:val="19"/>
                <w:szCs w:val="19"/>
              </w:rPr>
              <w:t>bei Firma</w:t>
            </w:r>
          </w:p>
        </w:tc>
        <w:tc>
          <w:tcPr>
            <w:tcW w:w="7660" w:type="dxa"/>
            <w:gridSpan w:val="33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val="340"/>
        </w:trPr>
        <w:tc>
          <w:tcPr>
            <w:tcW w:w="2942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DB60A9">
              <w:rPr>
                <w:rFonts w:ascii="Calibri" w:hAnsi="Calibri" w:cs="Arial"/>
                <w:sz w:val="19"/>
                <w:szCs w:val="19"/>
              </w:rPr>
              <w:t xml:space="preserve">Berufserfahrung </w:t>
            </w:r>
            <w:r>
              <w:rPr>
                <w:rFonts w:ascii="Calibri" w:hAnsi="Calibri" w:cs="Arial"/>
                <w:sz w:val="19"/>
                <w:szCs w:val="19"/>
              </w:rPr>
              <w:t>als</w:t>
            </w:r>
          </w:p>
        </w:tc>
        <w:tc>
          <w:tcPr>
            <w:tcW w:w="3114" w:type="dxa"/>
            <w:gridSpan w:val="17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343" w:type="dxa"/>
            <w:gridSpan w:val="5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65" w:type="dxa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126A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514D5E" w:rsidRPr="0040799D" w:rsidTr="00502101">
        <w:trPr>
          <w:gridAfter w:val="1"/>
          <w:wAfter w:w="142" w:type="dxa"/>
          <w:trHeight w:val="340"/>
        </w:trPr>
        <w:tc>
          <w:tcPr>
            <w:tcW w:w="2942" w:type="dxa"/>
            <w:gridSpan w:val="12"/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bei Firma</w:t>
            </w:r>
          </w:p>
        </w:tc>
        <w:tc>
          <w:tcPr>
            <w:tcW w:w="7660" w:type="dxa"/>
            <w:gridSpan w:val="33"/>
            <w:tcBorders>
              <w:bottom w:val="dotted" w:sz="4" w:space="0" w:color="auto"/>
            </w:tcBorders>
            <w:vAlign w:val="bottom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D5E" w:rsidRPr="0040799D" w:rsidTr="00502101">
        <w:trPr>
          <w:gridAfter w:val="1"/>
          <w:wAfter w:w="142" w:type="dxa"/>
          <w:trHeight w:hRule="exact" w:val="170"/>
        </w:trPr>
        <w:tc>
          <w:tcPr>
            <w:tcW w:w="2942" w:type="dxa"/>
            <w:gridSpan w:val="12"/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19"/>
            <w:tcBorders>
              <w:top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top w:val="dotted" w:sz="4" w:space="0" w:color="auto"/>
            </w:tcBorders>
          </w:tcPr>
          <w:p w:rsidR="00514D5E" w:rsidRPr="0040799D" w:rsidRDefault="00514D5E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BA6" w:rsidRPr="0040799D" w:rsidTr="00502101">
        <w:trPr>
          <w:gridAfter w:val="1"/>
          <w:wAfter w:w="142" w:type="dxa"/>
          <w:trHeight w:hRule="exact" w:val="340"/>
        </w:trPr>
        <w:tc>
          <w:tcPr>
            <w:tcW w:w="6478" w:type="dxa"/>
            <w:gridSpan w:val="31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657CF9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Angaben zur zweiten Fremdsprache</w:t>
            </w:r>
          </w:p>
        </w:tc>
        <w:tc>
          <w:tcPr>
            <w:tcW w:w="236" w:type="dxa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13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F9" w:rsidRPr="0040799D" w:rsidTr="00502101">
        <w:trPr>
          <w:gridAfter w:val="1"/>
          <w:wAfter w:w="142" w:type="dxa"/>
          <w:trHeight w:hRule="exact" w:val="340"/>
        </w:trPr>
        <w:tc>
          <w:tcPr>
            <w:tcW w:w="2942" w:type="dxa"/>
            <w:gridSpan w:val="12"/>
          </w:tcPr>
          <w:p w:rsidR="00657CF9" w:rsidRPr="00657CF9" w:rsidRDefault="002D00EC" w:rsidP="00DF7C66">
            <w:pP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 w:rsidRPr="00CA4BA6">
              <w:rPr>
                <w:rFonts w:asciiTheme="minorHAnsi" w:hAnsiTheme="minorHAnsi"/>
                <w:sz w:val="20"/>
                <w:szCs w:val="20"/>
              </w:rPr>
              <w:t>Angestrebter Abschluss:</w:t>
            </w:r>
          </w:p>
        </w:tc>
        <w:tc>
          <w:tcPr>
            <w:tcW w:w="3536" w:type="dxa"/>
            <w:gridSpan w:val="19"/>
          </w:tcPr>
          <w:p w:rsidR="00657CF9" w:rsidRPr="0040799D" w:rsidRDefault="00657CF9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657CF9" w:rsidRPr="0040799D" w:rsidRDefault="00657CF9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13"/>
          </w:tcPr>
          <w:p w:rsidR="00657CF9" w:rsidRPr="0040799D" w:rsidRDefault="00657CF9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0EC" w:rsidRPr="0040799D" w:rsidTr="00502101">
        <w:trPr>
          <w:trHeight w:hRule="exact" w:val="340"/>
        </w:trPr>
        <w:tc>
          <w:tcPr>
            <w:tcW w:w="391" w:type="dxa"/>
            <w:gridSpan w:val="4"/>
            <w:vAlign w:val="center"/>
          </w:tcPr>
          <w:p w:rsidR="002D00EC" w:rsidRDefault="004F2BE2" w:rsidP="00DF7C66">
            <w:pP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0EC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1" w:type="dxa"/>
            <w:gridSpan w:val="8"/>
            <w:vAlign w:val="center"/>
          </w:tcPr>
          <w:p w:rsidR="002D00EC" w:rsidRDefault="002D00EC" w:rsidP="00317618">
            <w:pP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Allgemeine Hochschulreife </w:t>
            </w:r>
          </w:p>
        </w:tc>
        <w:tc>
          <w:tcPr>
            <w:tcW w:w="426" w:type="dxa"/>
            <w:gridSpan w:val="4"/>
            <w:vAlign w:val="center"/>
          </w:tcPr>
          <w:p w:rsidR="002D00EC" w:rsidRDefault="004F2BE2" w:rsidP="00317618">
            <w:pP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0EC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72" w:type="dxa"/>
            <w:gridSpan w:val="20"/>
            <w:vAlign w:val="center"/>
          </w:tcPr>
          <w:p w:rsidR="002D00EC" w:rsidRPr="0040799D" w:rsidRDefault="002D00EC" w:rsidP="002D00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Ich bin bereits vier Jahre in der Fremdsprache </w:t>
            </w:r>
          </w:p>
        </w:tc>
        <w:tc>
          <w:tcPr>
            <w:tcW w:w="1277" w:type="dxa"/>
            <w:gridSpan w:val="7"/>
            <w:tcBorders>
              <w:bottom w:val="dotted" w:sz="4" w:space="0" w:color="auto"/>
            </w:tcBorders>
            <w:vAlign w:val="center"/>
          </w:tcPr>
          <w:p w:rsidR="002D00EC" w:rsidRPr="0040799D" w:rsidRDefault="002D00EC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2D00EC" w:rsidRPr="0040799D" w:rsidRDefault="002D00EC" w:rsidP="002D00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unterrichtet </w:t>
            </w:r>
            <w:r w:rsidR="00CA4BA6">
              <w:rPr>
                <w:rFonts w:asciiTheme="minorHAnsi" w:hAnsiTheme="minorHAnsi"/>
                <w:sz w:val="20"/>
                <w:szCs w:val="20"/>
              </w:rPr>
              <w:t>worden.</w:t>
            </w:r>
            <w:r w:rsidR="00502101"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*)</w:t>
            </w:r>
          </w:p>
        </w:tc>
      </w:tr>
      <w:tr w:rsidR="002D00EC" w:rsidRPr="0040799D" w:rsidTr="00502101">
        <w:trPr>
          <w:trHeight w:hRule="exact" w:val="340"/>
        </w:trPr>
        <w:tc>
          <w:tcPr>
            <w:tcW w:w="391" w:type="dxa"/>
            <w:gridSpan w:val="4"/>
            <w:vAlign w:val="center"/>
          </w:tcPr>
          <w:p w:rsidR="002D00EC" w:rsidRDefault="002D00EC" w:rsidP="00DF7C66">
            <w:pPr>
              <w:rPr>
                <w:rFonts w:cs="Arial"/>
                <w:sz w:val="18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2D00EC" w:rsidRDefault="002D00EC" w:rsidP="003176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D00EC" w:rsidRDefault="004F2BE2" w:rsidP="00317618">
            <w:pP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0EC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249" w:type="dxa"/>
            <w:gridSpan w:val="27"/>
            <w:vAlign w:val="center"/>
          </w:tcPr>
          <w:p w:rsidR="002D00EC" w:rsidRPr="0040799D" w:rsidRDefault="002D00E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möchte in der Berufsoberschule Spanisch erlernen</w:t>
            </w:r>
          </w:p>
        </w:tc>
        <w:tc>
          <w:tcPr>
            <w:tcW w:w="2127" w:type="dxa"/>
            <w:gridSpan w:val="3"/>
          </w:tcPr>
          <w:p w:rsidR="002D00EC" w:rsidRDefault="002D00EC" w:rsidP="002D0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BA6" w:rsidRPr="0040799D" w:rsidTr="00502101">
        <w:trPr>
          <w:trHeight w:hRule="exact" w:val="340"/>
        </w:trPr>
        <w:tc>
          <w:tcPr>
            <w:tcW w:w="391" w:type="dxa"/>
            <w:gridSpan w:val="4"/>
            <w:vAlign w:val="center"/>
          </w:tcPr>
          <w:p w:rsidR="00CA4BA6" w:rsidRDefault="00CA4BA6" w:rsidP="00DF7C66">
            <w:pPr>
              <w:rPr>
                <w:rFonts w:cs="Arial"/>
                <w:sz w:val="18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CA4BA6" w:rsidRDefault="00CA4BA6" w:rsidP="003176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CA4BA6" w:rsidRDefault="004F2BE2" w:rsidP="00317618">
            <w:pP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BA6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72" w:type="dxa"/>
            <w:gridSpan w:val="20"/>
            <w:vAlign w:val="center"/>
          </w:tcPr>
          <w:p w:rsidR="00CA4BA6" w:rsidRDefault="00CA4BA6" w:rsidP="00CA4B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Ich kann Kenntnisse in der Fremdsprache </w:t>
            </w:r>
          </w:p>
        </w:tc>
        <w:tc>
          <w:tcPr>
            <w:tcW w:w="1277" w:type="dxa"/>
            <w:gridSpan w:val="7"/>
            <w:tcBorders>
              <w:bottom w:val="dotted" w:sz="4" w:space="0" w:color="auto"/>
            </w:tcBorders>
          </w:tcPr>
          <w:p w:rsidR="00CA4BA6" w:rsidRDefault="00CA4BA6" w:rsidP="002D0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CA4BA6" w:rsidRDefault="00CA4BA6" w:rsidP="00502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auf dem B</w:t>
            </w:r>
            <w:r w:rsidR="00502101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Niveau </w:t>
            </w:r>
          </w:p>
        </w:tc>
      </w:tr>
      <w:tr w:rsidR="00CA4BA6" w:rsidRPr="0040799D" w:rsidTr="00502101">
        <w:trPr>
          <w:trHeight w:hRule="exact" w:val="340"/>
        </w:trPr>
        <w:tc>
          <w:tcPr>
            <w:tcW w:w="391" w:type="dxa"/>
            <w:gridSpan w:val="4"/>
            <w:vAlign w:val="center"/>
          </w:tcPr>
          <w:p w:rsidR="00CA4BA6" w:rsidRDefault="00CA4BA6" w:rsidP="00DF7C66">
            <w:pPr>
              <w:rPr>
                <w:rFonts w:cs="Arial"/>
                <w:sz w:val="18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CA4BA6" w:rsidRDefault="00CA4BA6" w:rsidP="003176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CA4BA6" w:rsidRDefault="00CA4BA6" w:rsidP="00317618">
            <w:pPr>
              <w:rPr>
                <w:rFonts w:cs="Arial"/>
                <w:sz w:val="18"/>
              </w:rPr>
            </w:pPr>
          </w:p>
        </w:tc>
        <w:tc>
          <w:tcPr>
            <w:tcW w:w="3972" w:type="dxa"/>
            <w:gridSpan w:val="20"/>
            <w:vAlign w:val="center"/>
          </w:tcPr>
          <w:p w:rsidR="00CA4BA6" w:rsidRDefault="000B37B6" w:rsidP="00CA4B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belegen</w:t>
            </w:r>
            <w:r w:rsidR="00CA4BA6">
              <w:rPr>
                <w:rFonts w:asciiTheme="minorHAnsi" w:hAnsiTheme="minorHAnsi"/>
                <w:sz w:val="20"/>
                <w:szCs w:val="20"/>
              </w:rPr>
              <w:t>.</w:t>
            </w:r>
            <w:r w:rsidR="00502101"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*)</w:t>
            </w:r>
          </w:p>
        </w:tc>
        <w:tc>
          <w:tcPr>
            <w:tcW w:w="1277" w:type="dxa"/>
            <w:gridSpan w:val="7"/>
          </w:tcPr>
          <w:p w:rsidR="00CA4BA6" w:rsidRDefault="00CA4BA6" w:rsidP="002D0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CA4BA6" w:rsidRDefault="00CA4BA6" w:rsidP="002D0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689A" w:rsidRPr="0040799D" w:rsidTr="00502101">
        <w:trPr>
          <w:gridAfter w:val="1"/>
          <w:wAfter w:w="142" w:type="dxa"/>
          <w:trHeight w:hRule="exact" w:val="340"/>
        </w:trPr>
        <w:tc>
          <w:tcPr>
            <w:tcW w:w="391" w:type="dxa"/>
            <w:gridSpan w:val="4"/>
            <w:vAlign w:val="center"/>
          </w:tcPr>
          <w:p w:rsidR="0007689A" w:rsidRDefault="004F2BE2" w:rsidP="00317618">
            <w:pP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89A">
              <w:rPr>
                <w:rFonts w:cs="Arial"/>
                <w:sz w:val="18"/>
              </w:rPr>
              <w:instrText xml:space="preserve"> FORMCHECKBOX </w:instrText>
            </w:r>
            <w:r w:rsidR="0057791D">
              <w:rPr>
                <w:rFonts w:cs="Arial"/>
                <w:sz w:val="18"/>
              </w:rPr>
            </w:r>
            <w:r w:rsidR="0057791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gridSpan w:val="12"/>
            <w:vAlign w:val="center"/>
          </w:tcPr>
          <w:p w:rsidR="0007689A" w:rsidRDefault="0007689A" w:rsidP="00317618">
            <w:pPr>
              <w:rPr>
                <w:rFonts w:cs="Arial"/>
                <w:sz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Fachgebundene Hochschulreife  </w:t>
            </w:r>
            <w:r w:rsidRPr="006218AE">
              <w:rPr>
                <w:rFonts w:ascii="Calibri" w:hAnsi="Calibri" w:cs="Arial"/>
                <w:sz w:val="18"/>
                <w:szCs w:val="18"/>
              </w:rPr>
              <w:t>–</w:t>
            </w:r>
          </w:p>
        </w:tc>
        <w:tc>
          <w:tcPr>
            <w:tcW w:w="3972" w:type="dxa"/>
            <w:gridSpan w:val="20"/>
            <w:vAlign w:val="center"/>
          </w:tcPr>
          <w:p w:rsidR="0007689A" w:rsidRDefault="0007689A" w:rsidP="00CA4B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benötige keine zweite Fremdsprache.</w:t>
            </w:r>
          </w:p>
        </w:tc>
        <w:tc>
          <w:tcPr>
            <w:tcW w:w="1277" w:type="dxa"/>
            <w:gridSpan w:val="7"/>
          </w:tcPr>
          <w:p w:rsidR="0007689A" w:rsidRDefault="0007689A" w:rsidP="002D0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A" w:rsidRDefault="0007689A" w:rsidP="002D0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689A" w:rsidRPr="0040799D" w:rsidTr="00502101">
        <w:trPr>
          <w:gridAfter w:val="1"/>
          <w:wAfter w:w="142" w:type="dxa"/>
          <w:trHeight w:hRule="exact" w:val="170"/>
        </w:trPr>
        <w:tc>
          <w:tcPr>
            <w:tcW w:w="391" w:type="dxa"/>
            <w:gridSpan w:val="4"/>
            <w:vAlign w:val="center"/>
          </w:tcPr>
          <w:p w:rsidR="0007689A" w:rsidRDefault="0007689A" w:rsidP="00317618">
            <w:pPr>
              <w:rPr>
                <w:rFonts w:cs="Arial"/>
                <w:sz w:val="18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07689A" w:rsidRDefault="0007689A" w:rsidP="003176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2" w:type="dxa"/>
            <w:gridSpan w:val="20"/>
            <w:vAlign w:val="center"/>
          </w:tcPr>
          <w:p w:rsidR="0007689A" w:rsidRDefault="0007689A" w:rsidP="00CA4B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7"/>
          </w:tcPr>
          <w:p w:rsidR="0007689A" w:rsidRDefault="0007689A" w:rsidP="002D0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689A" w:rsidRDefault="0007689A" w:rsidP="002D0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BA6" w:rsidRPr="0040799D" w:rsidTr="00502101">
        <w:trPr>
          <w:gridAfter w:val="1"/>
          <w:wAfter w:w="142" w:type="dxa"/>
        </w:trPr>
        <w:tc>
          <w:tcPr>
            <w:tcW w:w="10602" w:type="dxa"/>
            <w:gridSpan w:val="45"/>
          </w:tcPr>
          <w:p w:rsidR="00CA4BA6" w:rsidRPr="00003B4F" w:rsidRDefault="000B37B6" w:rsidP="0032332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B37B6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Die Ausführungen über das Anmelde- und Auswahlverfahren, insbesondere die über die Probezeit, habe ich zur Kenntnis genommen.</w:t>
            </w:r>
          </w:p>
        </w:tc>
      </w:tr>
      <w:tr w:rsidR="00CA4BA6" w:rsidRPr="0040799D" w:rsidTr="00502101">
        <w:trPr>
          <w:gridAfter w:val="1"/>
          <w:wAfter w:w="142" w:type="dxa"/>
          <w:trHeight w:hRule="exact" w:val="340"/>
        </w:trPr>
        <w:tc>
          <w:tcPr>
            <w:tcW w:w="244" w:type="dxa"/>
            <w:gridSpan w:val="2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16"/>
            <w:tcBorders>
              <w:bottom w:val="dotted" w:sz="4" w:space="0" w:color="auto"/>
            </w:tcBorders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dxa"/>
            <w:gridSpan w:val="3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4" w:type="dxa"/>
            <w:gridSpan w:val="24"/>
            <w:tcBorders>
              <w:bottom w:val="dotted" w:sz="4" w:space="0" w:color="auto"/>
            </w:tcBorders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4BA6" w:rsidRPr="00A9005C" w:rsidTr="00502101">
        <w:trPr>
          <w:gridAfter w:val="1"/>
          <w:wAfter w:w="142" w:type="dxa"/>
        </w:trPr>
        <w:tc>
          <w:tcPr>
            <w:tcW w:w="244" w:type="dxa"/>
            <w:gridSpan w:val="2"/>
          </w:tcPr>
          <w:p w:rsidR="00CA4BA6" w:rsidRPr="00A9005C" w:rsidRDefault="00CA4BA6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6" w:type="dxa"/>
            <w:gridSpan w:val="16"/>
            <w:tcBorders>
              <w:top w:val="dotted" w:sz="4" w:space="0" w:color="auto"/>
            </w:tcBorders>
          </w:tcPr>
          <w:p w:rsidR="00CA4BA6" w:rsidRPr="00A9005C" w:rsidRDefault="00CA4BA6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428" w:type="dxa"/>
            <w:gridSpan w:val="3"/>
          </w:tcPr>
          <w:p w:rsidR="00CA4BA6" w:rsidRPr="00A9005C" w:rsidRDefault="00CA4BA6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94" w:type="dxa"/>
            <w:gridSpan w:val="24"/>
          </w:tcPr>
          <w:p w:rsidR="00CA4BA6" w:rsidRPr="00A9005C" w:rsidRDefault="00CA4BA6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 Bewerbers)</w:t>
            </w:r>
          </w:p>
        </w:tc>
      </w:tr>
      <w:tr w:rsidR="00CA4BA6" w:rsidRPr="0040799D" w:rsidTr="00502101">
        <w:trPr>
          <w:gridAfter w:val="1"/>
          <w:wAfter w:w="142" w:type="dxa"/>
          <w:trHeight w:hRule="exact" w:val="170"/>
        </w:trPr>
        <w:tc>
          <w:tcPr>
            <w:tcW w:w="3780" w:type="dxa"/>
            <w:gridSpan w:val="18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dxa"/>
            <w:gridSpan w:val="3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9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9" w:type="dxa"/>
            <w:gridSpan w:val="15"/>
          </w:tcPr>
          <w:p w:rsidR="00CA4BA6" w:rsidRPr="0040799D" w:rsidRDefault="00CA4BA6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205D" w:rsidRDefault="0096700E" w:rsidP="0074205D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32385</wp:posOffset>
                </wp:positionV>
                <wp:extent cx="6711950" cy="781050"/>
                <wp:effectExtent l="0" t="0" r="1270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55pt;margin-top:2.55pt;width:528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" filled="f" strokecolor="black [3213]"/>
            </w:pict>
          </mc:Fallback>
        </mc:AlternateContent>
      </w:r>
    </w:p>
    <w:p w:rsidR="0074205D" w:rsidRPr="00857537" w:rsidRDefault="0074205D" w:rsidP="0074205D">
      <w:pPr>
        <w:rPr>
          <w:rFonts w:asciiTheme="minorHAnsi" w:hAnsiTheme="minorHAnsi"/>
          <w:b/>
          <w:sz w:val="16"/>
          <w:szCs w:val="16"/>
        </w:rPr>
      </w:pPr>
      <w:r w:rsidRPr="00857537">
        <w:rPr>
          <w:rFonts w:asciiTheme="minorHAnsi" w:hAnsiTheme="minorHAnsi"/>
          <w:b/>
          <w:sz w:val="16"/>
          <w:szCs w:val="16"/>
        </w:rPr>
        <w:t>Bei Antragstellung bzw. vor Aufnahme des Schulbesuches sind vorzulegen:</w:t>
      </w:r>
    </w:p>
    <w:p w:rsidR="0074205D" w:rsidRPr="00857537" w:rsidRDefault="0074205D" w:rsidP="0074205D">
      <w:pPr>
        <w:rPr>
          <w:rFonts w:asciiTheme="minorHAnsi" w:hAnsiTheme="minorHAnsi"/>
          <w:sz w:val="16"/>
          <w:szCs w:val="16"/>
        </w:rPr>
      </w:pPr>
      <w:r w:rsidRPr="00857537">
        <w:rPr>
          <w:rFonts w:asciiTheme="minorHAnsi" w:hAnsiTheme="minorHAnsi"/>
          <w:sz w:val="16"/>
          <w:szCs w:val="16"/>
        </w:rPr>
        <w:t>1. Ein tabellarischer Lebenslauf (lückenlose Angaben und Nachweise!)</w:t>
      </w:r>
    </w:p>
    <w:p w:rsidR="0074205D" w:rsidRPr="00857537" w:rsidRDefault="0074205D" w:rsidP="0074205D">
      <w:pPr>
        <w:rPr>
          <w:rFonts w:asciiTheme="minorHAnsi" w:hAnsiTheme="minorHAnsi"/>
          <w:sz w:val="16"/>
          <w:szCs w:val="16"/>
        </w:rPr>
      </w:pPr>
      <w:r w:rsidRPr="00857537">
        <w:rPr>
          <w:rFonts w:asciiTheme="minorHAnsi" w:hAnsiTheme="minorHAnsi"/>
          <w:sz w:val="16"/>
          <w:szCs w:val="16"/>
        </w:rPr>
        <w:t>2. Zwei Lichtbilder neueren Datums</w:t>
      </w:r>
    </w:p>
    <w:p w:rsidR="0074205D" w:rsidRPr="00857537" w:rsidRDefault="0074205D" w:rsidP="0074205D">
      <w:pPr>
        <w:rPr>
          <w:rFonts w:asciiTheme="minorHAnsi" w:hAnsiTheme="minorHAnsi"/>
          <w:sz w:val="16"/>
          <w:szCs w:val="16"/>
        </w:rPr>
      </w:pPr>
      <w:r w:rsidRPr="00857537">
        <w:rPr>
          <w:rFonts w:asciiTheme="minorHAnsi" w:hAnsiTheme="minorHAnsi"/>
          <w:sz w:val="16"/>
          <w:szCs w:val="16"/>
        </w:rPr>
        <w:t xml:space="preserve">3. Kopie des </w:t>
      </w:r>
      <w:r w:rsidR="00857537" w:rsidRPr="00857537">
        <w:rPr>
          <w:rFonts w:asciiTheme="minorHAnsi" w:hAnsiTheme="minorHAnsi"/>
          <w:sz w:val="16"/>
          <w:szCs w:val="16"/>
        </w:rPr>
        <w:t>Abschlusszeugnisses der allgemein bildenden Schule</w:t>
      </w:r>
    </w:p>
    <w:p w:rsidR="0074205D" w:rsidRPr="00857537" w:rsidRDefault="0074205D" w:rsidP="0074205D">
      <w:pPr>
        <w:rPr>
          <w:rFonts w:asciiTheme="minorHAnsi" w:hAnsiTheme="minorHAnsi"/>
          <w:sz w:val="16"/>
          <w:szCs w:val="16"/>
        </w:rPr>
      </w:pPr>
      <w:r w:rsidRPr="00857537">
        <w:rPr>
          <w:rFonts w:asciiTheme="minorHAnsi" w:hAnsiTheme="minorHAnsi"/>
          <w:sz w:val="16"/>
          <w:szCs w:val="16"/>
        </w:rPr>
        <w:t>4. Kopie des Abschlusszeugnisses</w:t>
      </w:r>
      <w:r w:rsidR="00857537" w:rsidRPr="00857537">
        <w:rPr>
          <w:rFonts w:asciiTheme="minorHAnsi" w:hAnsiTheme="minorHAnsi"/>
          <w:sz w:val="16"/>
          <w:szCs w:val="16"/>
        </w:rPr>
        <w:t xml:space="preserve"> der Berufsschule / Berufsfachschule</w:t>
      </w:r>
    </w:p>
    <w:p w:rsidR="0074205D" w:rsidRPr="00857537" w:rsidRDefault="00857537" w:rsidP="0074205D">
      <w:pPr>
        <w:rPr>
          <w:rFonts w:asciiTheme="minorHAnsi" w:hAnsiTheme="minorHAnsi"/>
          <w:sz w:val="16"/>
          <w:szCs w:val="16"/>
        </w:rPr>
      </w:pPr>
      <w:r w:rsidRPr="00857537">
        <w:rPr>
          <w:rFonts w:asciiTheme="minorHAnsi" w:hAnsiTheme="minorHAnsi"/>
          <w:sz w:val="16"/>
          <w:szCs w:val="16"/>
        </w:rPr>
        <w:t>5. Kopie des Facharbeiterbriefes / Prüfungszeugnisses der IHK</w:t>
      </w:r>
    </w:p>
    <w:p w:rsidR="0074205D" w:rsidRDefault="0074205D" w:rsidP="0074205D">
      <w:pPr>
        <w:rPr>
          <w:rFonts w:asciiTheme="minorHAnsi" w:hAnsiTheme="minorHAnsi"/>
          <w:sz w:val="8"/>
          <w:szCs w:val="8"/>
        </w:rPr>
      </w:pPr>
    </w:p>
    <w:p w:rsidR="00514D5E" w:rsidRPr="0074205D" w:rsidRDefault="0074205D" w:rsidP="00514D5E">
      <w:pPr>
        <w:spacing w:line="360" w:lineRule="auto"/>
        <w:rPr>
          <w:rFonts w:asciiTheme="minorHAnsi" w:hAnsiTheme="minorHAnsi"/>
          <w:sz w:val="8"/>
          <w:szCs w:val="8"/>
        </w:rPr>
      </w:pPr>
      <w:r w:rsidRPr="007B18B2">
        <w:rPr>
          <w:rFonts w:ascii="Calibri" w:hAnsi="Calibri" w:cs="Arial"/>
          <w:bCs/>
          <w:i/>
          <w:iCs/>
          <w:sz w:val="18"/>
          <w:szCs w:val="15"/>
        </w:rPr>
        <w:t xml:space="preserve">*) Entsprechende Nachweise sind beizufügen                          </w:t>
      </w:r>
    </w:p>
    <w:sectPr w:rsidR="00514D5E" w:rsidRPr="0074205D" w:rsidSect="00357AD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8"/>
    <w:rsid w:val="00003B4F"/>
    <w:rsid w:val="0006608C"/>
    <w:rsid w:val="0007689A"/>
    <w:rsid w:val="00086045"/>
    <w:rsid w:val="000B37B6"/>
    <w:rsid w:val="000C5A68"/>
    <w:rsid w:val="00113AA4"/>
    <w:rsid w:val="00126FA3"/>
    <w:rsid w:val="00191D43"/>
    <w:rsid w:val="001F6008"/>
    <w:rsid w:val="0021007A"/>
    <w:rsid w:val="00280A12"/>
    <w:rsid w:val="002D00EC"/>
    <w:rsid w:val="0032332C"/>
    <w:rsid w:val="00356CEF"/>
    <w:rsid w:val="00357AD3"/>
    <w:rsid w:val="004044AC"/>
    <w:rsid w:val="0040799D"/>
    <w:rsid w:val="004137BD"/>
    <w:rsid w:val="00432062"/>
    <w:rsid w:val="00466078"/>
    <w:rsid w:val="004B0ABB"/>
    <w:rsid w:val="004D1622"/>
    <w:rsid w:val="004F2BE2"/>
    <w:rsid w:val="00502101"/>
    <w:rsid w:val="00507979"/>
    <w:rsid w:val="00514D5E"/>
    <w:rsid w:val="00572E6F"/>
    <w:rsid w:val="0057791D"/>
    <w:rsid w:val="006035EC"/>
    <w:rsid w:val="006218AE"/>
    <w:rsid w:val="00657CF9"/>
    <w:rsid w:val="006F4738"/>
    <w:rsid w:val="00700793"/>
    <w:rsid w:val="00706762"/>
    <w:rsid w:val="0074205D"/>
    <w:rsid w:val="00775596"/>
    <w:rsid w:val="00787E7A"/>
    <w:rsid w:val="007B18B2"/>
    <w:rsid w:val="00807655"/>
    <w:rsid w:val="00826169"/>
    <w:rsid w:val="00855914"/>
    <w:rsid w:val="00857537"/>
    <w:rsid w:val="008713B9"/>
    <w:rsid w:val="008A53AA"/>
    <w:rsid w:val="008A6590"/>
    <w:rsid w:val="0096700E"/>
    <w:rsid w:val="00A26643"/>
    <w:rsid w:val="00A9005C"/>
    <w:rsid w:val="00AB3941"/>
    <w:rsid w:val="00AD6E1F"/>
    <w:rsid w:val="00BE20B0"/>
    <w:rsid w:val="00C03BEE"/>
    <w:rsid w:val="00C30F56"/>
    <w:rsid w:val="00C61C99"/>
    <w:rsid w:val="00CA13C2"/>
    <w:rsid w:val="00CA4BA6"/>
    <w:rsid w:val="00CF47C9"/>
    <w:rsid w:val="00D024CD"/>
    <w:rsid w:val="00D50076"/>
    <w:rsid w:val="00D97CB1"/>
    <w:rsid w:val="00E7667C"/>
    <w:rsid w:val="00FB7C16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514D5E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514D5E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514D5E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514D5E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fass@ernst-litfass-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F3576B21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Marten, Cornelia</dc:creator>
  <cp:lastModifiedBy>Marten, Cornelia</cp:lastModifiedBy>
  <cp:revision>2</cp:revision>
  <cp:lastPrinted>2018-02-14T12:33:00Z</cp:lastPrinted>
  <dcterms:created xsi:type="dcterms:W3CDTF">2021-02-16T09:20:00Z</dcterms:created>
  <dcterms:modified xsi:type="dcterms:W3CDTF">2021-02-16T09:20:00Z</dcterms:modified>
</cp:coreProperties>
</file>